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89" w:rsidRPr="000425D0" w:rsidRDefault="00204489">
      <w:pPr>
        <w:rPr>
          <w:rFonts w:ascii="Century Gothic" w:hAnsi="Century Gothic"/>
          <w:lang w:eastAsia="en-GB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17pt;margin-top:-54pt;width:455.35pt;height:90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1">
              <w:txbxContent>
                <w:p w:rsidR="00204489" w:rsidRDefault="00204489" w:rsidP="003C3F58">
                  <w:pPr>
                    <w:spacing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Steps 2 Subtraction Success</w:t>
                  </w:r>
                </w:p>
                <w:p w:rsidR="00204489" w:rsidRPr="003C3F58" w:rsidRDefault="00204489" w:rsidP="003C3F58">
                  <w:pPr>
                    <w:spacing w:line="240" w:lineRule="auto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                        (With Exchange)</w:t>
                  </w:r>
                </w:p>
                <w:p w:rsidR="00204489" w:rsidRPr="003C3F58" w:rsidRDefault="00204489" w:rsidP="003C3F58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75" style="position:absolute;margin-left:127pt;margin-top:46.5pt;width:81pt;height:88.5pt;z-index:251667968">
            <v:imagedata r:id="rId5" o:title=""/>
          </v:shape>
        </w:pict>
      </w:r>
      <w:r>
        <w:rPr>
          <w:noProof/>
          <w:lang w:eastAsia="en-GB"/>
        </w:rPr>
        <w:pict>
          <v:shape id="_x0000_s1028" type="#_x0000_t202" style="position:absolute;margin-left:8in;margin-top:63pt;width:171pt;height:54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028">
              <w:txbxContent>
                <w:p w:rsidR="00204489" w:rsidRPr="00B23C1A" w:rsidRDefault="00204489" w:rsidP="00B23C1A">
                  <w:pPr>
                    <w:spacing w:line="240" w:lineRule="auto"/>
                    <w:jc w:val="center"/>
                    <w:rPr>
                      <w:color w:val="FF0000"/>
                      <w:sz w:val="36"/>
                      <w:szCs w:val="32"/>
                    </w:rPr>
                  </w:pPr>
                  <w:bookmarkStart w:id="0" w:name="_GoBack"/>
                  <w:bookmarkEnd w:id="0"/>
                  <w:r w:rsidRPr="00B23C1A">
                    <w:rPr>
                      <w:color w:val="FF0000"/>
                      <w:sz w:val="36"/>
                      <w:szCs w:val="32"/>
                    </w:rPr>
                    <w:t>*You may write the sum horizontally.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75" style="position:absolute;margin-left:486pt;margin-top:36pt;width:77.4pt;height:88.5pt;z-index:-251649536">
            <v:imagedata r:id="rId6" o:title=""/>
          </v:shape>
        </w:pict>
      </w:r>
      <w:r>
        <w:rPr>
          <w:noProof/>
          <w:lang w:eastAsia="en-GB"/>
        </w:rPr>
        <w:pict>
          <v:shape id="_x0000_s1030" type="#_x0000_t202" style="position:absolute;margin-left:558pt;margin-top:126pt;width:189pt;height:90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" fillcolor="#bfb1d0" strokecolor="#795d9b" strokeweight="1.5pt">
            <v:fill color2="#ece7f1" rotate="t" angle="180" colors="0 #c9b5e8;22938f #d9cbee;1 #f0eaf9" focus="100%" type="gradient"/>
            <v:shadow on="t" color="black" opacity="24903f" origin=",.5" offset="0,.55556mm"/>
            <v:textbox style="mso-next-textbox:#_x0000_s1030">
              <w:txbxContent>
                <w:p w:rsidR="00204489" w:rsidRDefault="00204489" w:rsidP="005A606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  <w:t>STEP 1</w:t>
                  </w:r>
                </w:p>
                <w:p w:rsidR="00204489" w:rsidRDefault="00204489" w:rsidP="005A606A">
                  <w:pPr>
                    <w:spacing w:line="240" w:lineRule="auto"/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>Subtract the units.</w:t>
                  </w:r>
                </w:p>
                <w:p w:rsidR="00204489" w:rsidRDefault="00204489" w:rsidP="00AA155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b/>
                      <w:color w:val="7030A0"/>
                      <w:sz w:val="32"/>
                      <w:szCs w:val="32"/>
                    </w:rPr>
                    <w:t>4 – 5 = You cannot do!</w:t>
                  </w:r>
                </w:p>
                <w:p w:rsidR="00204489" w:rsidRDefault="00204489" w:rsidP="00B31358">
                  <w:pPr>
                    <w:spacing w:line="240" w:lineRule="auto"/>
                    <w:rPr>
                      <w:b/>
                      <w:color w:val="7030A0"/>
                      <w:sz w:val="32"/>
                      <w:szCs w:val="32"/>
                    </w:rPr>
                  </w:pPr>
                </w:p>
                <w:p w:rsidR="00204489" w:rsidRPr="00AA155A" w:rsidRDefault="00204489" w:rsidP="00AA155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</w:rPr>
                  </w:pPr>
                </w:p>
                <w:p w:rsidR="00204489" w:rsidRDefault="00204489" w:rsidP="005A606A">
                  <w:pPr>
                    <w:spacing w:line="240" w:lineRule="auto"/>
                    <w:jc w:val="center"/>
                    <w:rPr>
                      <w:color w:val="7030A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4" o:spid="_x0000_s1031" type="#_x0000_t62" style="position:absolute;margin-left:-45pt;margin-top:-54pt;width:153pt;height:81.75pt;z-index:251677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" adj="24113,27175" strokecolor="red" strokeweight="2pt">
            <v:textbox style="mso-next-textbox:#Rounded Rectangular Callout 14">
              <w:txbxContent>
                <w:p w:rsidR="00204489" w:rsidRPr="006C5F43" w:rsidRDefault="00204489" w:rsidP="006C5F43">
                  <w:pPr>
                    <w:spacing w:line="240" w:lineRule="auto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6C5F43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Learning intention:</w:t>
                  </w:r>
                </w:p>
                <w:p w:rsidR="00204489" w:rsidRPr="006C5F43" w:rsidRDefault="00204489" w:rsidP="006C5F43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 w:rsidRPr="006C5F43"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Subtract with exchange.</w:t>
                  </w:r>
                </w:p>
                <w:p w:rsidR="00204489" w:rsidRPr="005A606A" w:rsidRDefault="00204489" w:rsidP="005A606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32" type="#_x0000_t202" style="position:absolute;margin-left:232.35pt;margin-top:342pt;width:226.65pt;height:162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2">
              <w:txbxContent>
                <w:p w:rsidR="00204489" w:rsidRDefault="00204489" w:rsidP="00C751F4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  <w:t>Vocabulary</w:t>
                  </w:r>
                </w:p>
                <w:p w:rsidR="00204489" w:rsidRDefault="00204489" w:rsidP="00D93E90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subtract      minus     take away </w:t>
                  </w:r>
                </w:p>
                <w:p w:rsidR="00204489" w:rsidRDefault="00204489" w:rsidP="00D93E90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    -    de</w:t>
                  </w:r>
                  <w:r w:rsidRPr="00E25840">
                    <w:rPr>
                      <w:color w:val="FF0000"/>
                      <w:sz w:val="32"/>
                      <w:szCs w:val="32"/>
                    </w:rPr>
                    <w:t>crease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    subtraction          </w:t>
                  </w:r>
                </w:p>
                <w:p w:rsidR="00204489" w:rsidRDefault="00204489" w:rsidP="00C751F4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less than      fewer     exchange </w:t>
                  </w:r>
                </w:p>
                <w:p w:rsidR="00204489" w:rsidRPr="00E25840" w:rsidRDefault="00204489" w:rsidP="00C751F4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column   equals     difference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Picture 20" o:spid="_x0000_s1033" type="#_x0000_t75" alt="http://us.cdn3.123rf.com/168nwm/prawny/prawny1002/prawny100200002/6336177-a-pair-of-cute-cartoon-footprints-with-happy-smiling-faces-isolated-on-white.jpg" style="position:absolute;margin-left:468pt;margin-top:414pt;width:81pt;height:83.25pt;z-index:251649536;visibility:visible">
            <v:imagedata r:id="rId7" o:title=""/>
            <w10:wrap type="square"/>
          </v:shape>
        </w:pict>
      </w:r>
      <w:r>
        <w:rPr>
          <w:noProof/>
          <w:lang w:eastAsia="en-GB"/>
        </w:rPr>
        <w:pict>
          <v:shape id="_x0000_s1034" type="#_x0000_t202" style="position:absolute;margin-left:-45pt;margin-top:36pt;width:171pt;height:9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" fillcolor="#6cf" strokecolor="blue" strokeweight="1.5pt">
            <v:fill color2="#ccecff" rotate="t" type="gradient"/>
            <v:shadow on="t" color="black" opacity="24903f" origin=",.5" offset="0,.55556mm"/>
            <v:textbox style="mso-next-textbox:#_x0000_s1034">
              <w:txbxContent>
                <w:p w:rsidR="00204489" w:rsidRPr="009D3BEA" w:rsidRDefault="00204489" w:rsidP="009D3BEA">
                  <w:pPr>
                    <w:spacing w:line="240" w:lineRule="auto"/>
                    <w:jc w:val="center"/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</w:pPr>
                  <w:r w:rsidRPr="009D3BEA"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  <w:t>STEP 5</w:t>
                  </w:r>
                </w:p>
                <w:p w:rsidR="00204489" w:rsidRPr="009D3BEA" w:rsidRDefault="00204489" w:rsidP="00D93E90">
                  <w:pPr>
                    <w:spacing w:line="240" w:lineRule="auto"/>
                    <w:ind w:left="180" w:hanging="180"/>
                    <w:jc w:val="center"/>
                    <w:rPr>
                      <w:color w:val="0000FF"/>
                      <w:sz w:val="32"/>
                      <w:szCs w:val="32"/>
                    </w:rPr>
                  </w:pPr>
                  <w:r>
                    <w:rPr>
                      <w:color w:val="0000FF"/>
                      <w:sz w:val="32"/>
                      <w:szCs w:val="32"/>
                    </w:rPr>
                    <w:t>Check you have exchanged and subtracted correctly.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-45pt;margin-top:279pt;width:171pt;height:198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" fillcolor="#fbcaa2" strokecolor="#930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_x0000_s1035">
              <w:txbxContent>
                <w:p w:rsidR="00204489" w:rsidRPr="00337DAC" w:rsidRDefault="00204489" w:rsidP="0024770D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</w:pPr>
                  <w:r w:rsidRPr="00337DAC"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  <w:t>STEP 3</w:t>
                  </w:r>
                </w:p>
                <w:p w:rsidR="00204489" w:rsidRPr="00337DAC" w:rsidRDefault="00204489" w:rsidP="0024770D">
                  <w:pPr>
                    <w:jc w:val="center"/>
                    <w:rPr>
                      <w:color w:val="FF6600"/>
                      <w:sz w:val="32"/>
                      <w:szCs w:val="32"/>
                    </w:rPr>
                  </w:pPr>
                  <w:r>
                    <w:rPr>
                      <w:color w:val="FF6600"/>
                      <w:sz w:val="32"/>
                      <w:szCs w:val="32"/>
                    </w:rPr>
                    <w:t>Subtract</w:t>
                  </w:r>
                  <w:r w:rsidRPr="00337DAC">
                    <w:rPr>
                      <w:color w:val="FF6600"/>
                      <w:sz w:val="32"/>
                      <w:szCs w:val="32"/>
                    </w:rPr>
                    <w:t xml:space="preserve"> the ten</w:t>
                  </w:r>
                  <w:r>
                    <w:rPr>
                      <w:color w:val="FF6600"/>
                      <w:sz w:val="32"/>
                      <w:szCs w:val="32"/>
                    </w:rPr>
                    <w:t>s.</w:t>
                  </w:r>
                </w:p>
                <w:p w:rsidR="00204489" w:rsidRPr="0051317A" w:rsidRDefault="00204489" w:rsidP="0024770D">
                  <w:pPr>
                    <w:jc w:val="center"/>
                    <w:rPr>
                      <w:b/>
                      <w:color w:val="FF6600"/>
                      <w:sz w:val="36"/>
                      <w:szCs w:val="36"/>
                    </w:rPr>
                  </w:pPr>
                  <w:r w:rsidRPr="0051317A">
                    <w:rPr>
                      <w:b/>
                      <w:color w:val="FF6600"/>
                      <w:sz w:val="36"/>
                      <w:szCs w:val="36"/>
                    </w:rPr>
                    <w:t xml:space="preserve"> 2 – 2 = 0</w:t>
                  </w:r>
                </w:p>
                <w:p w:rsidR="00204489" w:rsidRDefault="00204489" w:rsidP="00735426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  <w:t>REMEMBER!!</w:t>
                  </w:r>
                </w:p>
                <w:p w:rsidR="00204489" w:rsidRPr="00735426" w:rsidRDefault="00204489" w:rsidP="00735426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</w:pPr>
                  <w:r>
                    <w:rPr>
                      <w:color w:val="FF6600"/>
                      <w:sz w:val="32"/>
                      <w:szCs w:val="32"/>
                    </w:rPr>
                    <w:t>Only subtract using the remaining tens.</w:t>
                  </w:r>
                </w:p>
                <w:p w:rsidR="00204489" w:rsidRPr="00D147BC" w:rsidRDefault="00204489" w:rsidP="0024770D">
                  <w:pPr>
                    <w:jc w:val="center"/>
                    <w:rPr>
                      <w:color w:val="E36C0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342pt;margin-top:189pt;width:27pt;height:36pt;z-index:251675136" stroked="f">
            <v:fill opacity="0"/>
            <v:textbox style="mso-next-textbox:#_x0000_s1036">
              <w:txbxContent>
                <w:p w:rsidR="00204489" w:rsidRPr="001C07A5" w:rsidRDefault="00204489" w:rsidP="001C07A5">
                  <w:pPr>
                    <w:rPr>
                      <w:b/>
                      <w:color w:val="0000FF"/>
                      <w:sz w:val="36"/>
                      <w:szCs w:val="36"/>
                    </w:rPr>
                  </w:pPr>
                  <w:r>
                    <w:rPr>
                      <w:b/>
                      <w:color w:val="993366"/>
                      <w:sz w:val="28"/>
                      <w:szCs w:val="28"/>
                    </w:rPr>
                    <w:t xml:space="preserve"> </w:t>
                  </w:r>
                  <w:r w:rsidRPr="001C07A5">
                    <w:rPr>
                      <w:b/>
                      <w:color w:val="0000FF"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621pt;margin-top:5in;width:18pt;height:27pt;z-index:251671040" stroked="f">
            <v:fill opacity="0"/>
            <v:textbox style="mso-next-textbox:#_x0000_s1037">
              <w:txbxContent>
                <w:p w:rsidR="00204489" w:rsidRPr="001C07A5" w:rsidRDefault="00204489">
                  <w:pPr>
                    <w:rPr>
                      <w:color w:val="0000FF"/>
                      <w:sz w:val="28"/>
                      <w:szCs w:val="28"/>
                    </w:rPr>
                  </w:pPr>
                  <w:r w:rsidRPr="001C07A5">
                    <w:rPr>
                      <w:color w:val="0000FF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38" style="position:absolute;flip:y;z-index:251674112" from="5in,207pt" to="378pt,234pt" strokeweight="1.5pt"/>
        </w:pict>
      </w:r>
      <w:r>
        <w:rPr>
          <w:noProof/>
          <w:lang w:eastAsia="en-GB"/>
        </w:rPr>
        <w:pict>
          <v:shape id="_x0000_s1039" type="#_x0000_t202" style="position:absolute;margin-left:378pt;margin-top:189pt;width:27pt;height:36pt;z-index:251673088" stroked="f">
            <v:fill opacity="0"/>
            <v:textbox style="mso-next-textbox:#_x0000_s1039">
              <w:txbxContent>
                <w:p w:rsidR="00204489" w:rsidRPr="001C07A5" w:rsidRDefault="00204489">
                  <w:pPr>
                    <w:rPr>
                      <w:b/>
                      <w:color w:val="993366"/>
                      <w:sz w:val="36"/>
                      <w:szCs w:val="36"/>
                    </w:rPr>
                  </w:pPr>
                  <w:r>
                    <w:rPr>
                      <w:b/>
                      <w:color w:val="993366"/>
                      <w:sz w:val="28"/>
                      <w:szCs w:val="28"/>
                    </w:rPr>
                    <w:t xml:space="preserve"> </w:t>
                  </w:r>
                  <w:r w:rsidRPr="001C07A5">
                    <w:rPr>
                      <w:b/>
                      <w:color w:val="993366"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639pt;margin-top:5in;width:27pt;height:27pt;z-index:251672064" stroked="f">
            <v:fill opacity="0"/>
            <v:textbox style="mso-next-textbox:#_x0000_s1040">
              <w:txbxContent>
                <w:p w:rsidR="00204489" w:rsidRPr="001C07A5" w:rsidRDefault="00204489" w:rsidP="001C07A5">
                  <w:pPr>
                    <w:rPr>
                      <w:color w:val="993366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C07A5">
                    <w:rPr>
                      <w:color w:val="993366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41" style="position:absolute;flip:y;z-index:251670016" from="630pt,369pt" to="9in,387pt" strokeweight="1.5pt"/>
        </w:pict>
      </w:r>
      <w:r>
        <w:rPr>
          <w:noProof/>
          <w:lang w:eastAsia="en-GB"/>
        </w:rPr>
        <w:pict>
          <v:line id="_x0000_s1042" style="position:absolute;z-index:251668992" from="612pt,423pt" to="693pt,423pt"/>
        </w:pict>
      </w:r>
      <w:r>
        <w:rPr>
          <w:noProof/>
          <w:lang w:eastAsia="en-GB"/>
        </w:rPr>
        <w:pict>
          <v:shape id="_x0000_s1043" type="#_x0000_t202" style="position:absolute;margin-left:558pt;margin-top:225pt;width:188pt;height:270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" fillcolor="#ccf" strokecolor="#936" strokeweight="1.5pt">
            <v:fill color2="#f0f4e6" rotate="t" angle="180" focus="100%" type="gradient"/>
            <v:shadow on="t" color="black" opacity="24903f" origin=",.5" offset="0,.55556mm"/>
            <v:textbox style="mso-next-textbox:#_x0000_s1043">
              <w:txbxContent>
                <w:p w:rsidR="00204489" w:rsidRPr="00883B78" w:rsidRDefault="00204489" w:rsidP="0024770D">
                  <w:pPr>
                    <w:jc w:val="center"/>
                    <w:rPr>
                      <w:b/>
                      <w:color w:val="993366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993366"/>
                      <w:sz w:val="32"/>
                      <w:szCs w:val="32"/>
                      <w:u w:val="single"/>
                    </w:rPr>
                    <w:t>STEP 2</w:t>
                  </w:r>
                </w:p>
                <w:p w:rsidR="00204489" w:rsidRDefault="00204489" w:rsidP="0024770D">
                  <w:pPr>
                    <w:jc w:val="center"/>
                    <w:rPr>
                      <w:color w:val="993366"/>
                      <w:sz w:val="32"/>
                      <w:szCs w:val="32"/>
                    </w:rPr>
                  </w:pPr>
                  <w:r>
                    <w:rPr>
                      <w:color w:val="993366"/>
                      <w:sz w:val="32"/>
                      <w:szCs w:val="32"/>
                    </w:rPr>
                    <w:t>You must ‘</w:t>
                  </w:r>
                  <w:r w:rsidRPr="0051317A">
                    <w:rPr>
                      <w:b/>
                      <w:color w:val="993366"/>
                      <w:sz w:val="32"/>
                      <w:szCs w:val="32"/>
                    </w:rPr>
                    <w:t>exchange</w:t>
                  </w:r>
                  <w:r>
                    <w:rPr>
                      <w:color w:val="993366"/>
                      <w:sz w:val="32"/>
                      <w:szCs w:val="32"/>
                    </w:rPr>
                    <w:t>’ one of the tens for 10 units  (as shown)</w:t>
                  </w:r>
                </w:p>
                <w:p w:rsidR="00204489" w:rsidRPr="00B31358" w:rsidRDefault="00204489" w:rsidP="00B31358">
                  <w:pPr>
                    <w:spacing w:line="240" w:lineRule="auto"/>
                    <w:ind w:firstLine="720"/>
                    <w:rPr>
                      <w:color w:val="993366"/>
                      <w:sz w:val="32"/>
                      <w:szCs w:val="32"/>
                    </w:rPr>
                  </w:pPr>
                  <w:r>
                    <w:rPr>
                      <w:color w:val="FF0000"/>
                      <w:sz w:val="60"/>
                      <w:szCs w:val="60"/>
                    </w:rPr>
                    <w:t xml:space="preserve">     </w:t>
                  </w:r>
                  <w:r w:rsidRPr="00B31358">
                    <w:rPr>
                      <w:color w:val="0000FF"/>
                      <w:sz w:val="32"/>
                      <w:szCs w:val="32"/>
                    </w:rPr>
                    <w:t>T</w:t>
                  </w:r>
                  <w:r>
                    <w:rPr>
                      <w:color w:val="7030A0"/>
                      <w:sz w:val="32"/>
                      <w:szCs w:val="32"/>
                    </w:rPr>
                    <w:t xml:space="preserve">    </w:t>
                  </w:r>
                  <w:r w:rsidRPr="00B31358">
                    <w:rPr>
                      <w:color w:val="993366"/>
                      <w:sz w:val="32"/>
                      <w:szCs w:val="32"/>
                    </w:rPr>
                    <w:t>U</w:t>
                  </w:r>
                </w:p>
                <w:p w:rsidR="00204489" w:rsidRPr="00B31358" w:rsidRDefault="00204489" w:rsidP="00B31358">
                  <w:pPr>
                    <w:spacing w:line="240" w:lineRule="auto"/>
                    <w:ind w:firstLine="720"/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993366"/>
                      <w:sz w:val="32"/>
                      <w:szCs w:val="32"/>
                    </w:rPr>
                    <w:t xml:space="preserve">         </w:t>
                  </w:r>
                  <w:r w:rsidRPr="00B31358">
                    <w:rPr>
                      <w:color w:val="0000FF"/>
                      <w:sz w:val="32"/>
                      <w:szCs w:val="32"/>
                    </w:rPr>
                    <w:t>3</w:t>
                  </w:r>
                  <w:r>
                    <w:rPr>
                      <w:color w:val="7030A0"/>
                      <w:sz w:val="32"/>
                      <w:szCs w:val="32"/>
                    </w:rPr>
                    <w:t xml:space="preserve">    </w:t>
                  </w:r>
                  <w:r w:rsidRPr="00B31358">
                    <w:rPr>
                      <w:color w:val="993366"/>
                      <w:sz w:val="32"/>
                      <w:szCs w:val="32"/>
                    </w:rPr>
                    <w:t>4</w:t>
                  </w:r>
                </w:p>
                <w:p w:rsidR="00204489" w:rsidRDefault="00204489" w:rsidP="00B31358">
                  <w:pPr>
                    <w:spacing w:line="240" w:lineRule="auto"/>
                    <w:jc w:val="center"/>
                    <w:rPr>
                      <w:sz w:val="60"/>
                      <w:szCs w:val="60"/>
                    </w:rPr>
                  </w:pPr>
                  <w:r w:rsidRPr="00B31358">
                    <w:rPr>
                      <w:color w:val="7030A0"/>
                      <w:sz w:val="32"/>
                      <w:szCs w:val="32"/>
                    </w:rPr>
                    <w:t xml:space="preserve">      </w:t>
                  </w:r>
                  <w:r>
                    <w:rPr>
                      <w:color w:val="7030A0"/>
                      <w:sz w:val="32"/>
                      <w:szCs w:val="32"/>
                    </w:rPr>
                    <w:t xml:space="preserve"> -  </w:t>
                  </w:r>
                  <w:r w:rsidRPr="00B31358">
                    <w:rPr>
                      <w:color w:val="0000FF"/>
                      <w:sz w:val="32"/>
                      <w:szCs w:val="32"/>
                    </w:rPr>
                    <w:t xml:space="preserve">2  </w:t>
                  </w:r>
                  <w:r>
                    <w:rPr>
                      <w:color w:val="0000FF"/>
                      <w:sz w:val="32"/>
                      <w:szCs w:val="32"/>
                    </w:rPr>
                    <w:t xml:space="preserve"> </w:t>
                  </w:r>
                  <w:r w:rsidRPr="00B31358">
                    <w:rPr>
                      <w:color w:val="7030A0"/>
                      <w:sz w:val="32"/>
                      <w:szCs w:val="32"/>
                    </w:rPr>
                    <w:t xml:space="preserve"> </w:t>
                  </w:r>
                  <w:r w:rsidRPr="00B31358">
                    <w:rPr>
                      <w:color w:val="993366"/>
                      <w:sz w:val="32"/>
                      <w:szCs w:val="32"/>
                    </w:rPr>
                    <w:t>5</w:t>
                  </w:r>
                  <w:r w:rsidRPr="00183536">
                    <w:rPr>
                      <w:sz w:val="60"/>
                      <w:szCs w:val="60"/>
                    </w:rPr>
                    <w:tab/>
                  </w:r>
                  <w:r w:rsidRPr="00183536">
                    <w:rPr>
                      <w:sz w:val="60"/>
                      <w:szCs w:val="60"/>
                    </w:rPr>
                    <w:tab/>
                  </w:r>
                  <w:r>
                    <w:rPr>
                      <w:sz w:val="60"/>
                      <w:szCs w:val="60"/>
                    </w:rPr>
                    <w:t xml:space="preserve">   </w:t>
                  </w:r>
                </w:p>
                <w:p w:rsidR="00204489" w:rsidRPr="0051317A" w:rsidRDefault="00204489" w:rsidP="0024770D">
                  <w:pPr>
                    <w:jc w:val="center"/>
                    <w:rPr>
                      <w:color w:val="993366"/>
                      <w:sz w:val="32"/>
                      <w:szCs w:val="32"/>
                    </w:rPr>
                  </w:pPr>
                  <w:r>
                    <w:rPr>
                      <w:color w:val="993366"/>
                      <w:sz w:val="24"/>
                      <w:szCs w:val="24"/>
                    </w:rPr>
                    <w:t xml:space="preserve">        </w:t>
                  </w:r>
                  <w:r w:rsidRPr="0051317A">
                    <w:rPr>
                      <w:color w:val="993366"/>
                      <w:sz w:val="32"/>
                      <w:szCs w:val="32"/>
                    </w:rPr>
                    <w:t>9</w:t>
                  </w:r>
                </w:p>
                <w:p w:rsidR="00204489" w:rsidRPr="0051317A" w:rsidRDefault="00204489" w:rsidP="0024770D">
                  <w:pPr>
                    <w:jc w:val="center"/>
                    <w:rPr>
                      <w:b/>
                      <w:color w:val="993366"/>
                      <w:sz w:val="32"/>
                      <w:szCs w:val="32"/>
                    </w:rPr>
                  </w:pPr>
                  <w:r w:rsidRPr="0051317A">
                    <w:rPr>
                      <w:b/>
                      <w:color w:val="993366"/>
                      <w:sz w:val="32"/>
                      <w:szCs w:val="32"/>
                    </w:rPr>
                    <w:t>Units = 14 – 5 = 9</w:t>
                  </w:r>
                </w:p>
                <w:p w:rsidR="00204489" w:rsidRDefault="00204489" w:rsidP="0024770D">
                  <w:pPr>
                    <w:jc w:val="center"/>
                    <w:rPr>
                      <w:color w:val="993366"/>
                      <w:sz w:val="32"/>
                      <w:szCs w:val="32"/>
                    </w:rPr>
                  </w:pPr>
                </w:p>
                <w:p w:rsidR="00204489" w:rsidRPr="00883B78" w:rsidRDefault="00204489" w:rsidP="0024770D">
                  <w:pPr>
                    <w:jc w:val="center"/>
                    <w:rPr>
                      <w:color w:val="993366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Rounded Rectangular Callout 15" o:spid="_x0000_s1044" type="#_x0000_t62" style="position:absolute;margin-left:585pt;margin-top:-54pt;width:159pt;height:108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" adj="-3688,17780" strokecolor="red" strokeweight="2pt">
            <v:textbox style="mso-next-textbox:#Rounded Rectangular Callout 15">
              <w:txbxContent>
                <w:p w:rsidR="00204489" w:rsidRPr="00AA155A" w:rsidRDefault="00204489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AA155A">
                    <w:rPr>
                      <w:rFonts w:ascii="Comic Sans MS" w:hAnsi="Comic Sans MS"/>
                      <w:sz w:val="26"/>
                      <w:szCs w:val="26"/>
                    </w:rPr>
                    <w:t>REMEMBER!!</w:t>
                  </w:r>
                </w:p>
                <w:p w:rsidR="00204489" w:rsidRPr="00AA155A" w:rsidRDefault="00204489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Always take the bottom number away from the top number.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45" style="position:absolute;flip:x;z-index:251661824" from="126pt,113.4pt" to="291.6pt,171pt" strokecolor="red" strokeweight="2.25pt"/>
        </w:pict>
      </w:r>
      <w:r>
        <w:rPr>
          <w:noProof/>
          <w:lang w:eastAsia="en-GB"/>
        </w:rPr>
        <w:pict>
          <v:shape id="_x0000_s1046" type="#_x0000_t202" style="position:absolute;margin-left:-45pt;margin-top:153pt;width:171pt;height:108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" fillcolor="#dfa7a6" strokecolor="red" strokeweight="1pt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_x0000_s1046">
              <w:txbxContent>
                <w:p w:rsidR="00204489" w:rsidRPr="0024770D" w:rsidRDefault="00204489" w:rsidP="0024770D">
                  <w:pPr>
                    <w:spacing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STEP 4</w:t>
                  </w:r>
                </w:p>
                <w:p w:rsidR="00204489" w:rsidRDefault="00204489" w:rsidP="0024770D">
                  <w:pPr>
                    <w:spacing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Subtract the hundreds.</w:t>
                  </w:r>
                </w:p>
                <w:p w:rsidR="00204489" w:rsidRPr="0051317A" w:rsidRDefault="00204489" w:rsidP="0024770D">
                  <w:pPr>
                    <w:spacing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51317A">
                    <w:rPr>
                      <w:b/>
                      <w:color w:val="FF0000"/>
                      <w:sz w:val="32"/>
                      <w:szCs w:val="32"/>
                    </w:rPr>
                    <w:t>3 – 2 = 1</w:t>
                  </w:r>
                </w:p>
                <w:p w:rsidR="00204489" w:rsidRPr="0024770D" w:rsidRDefault="00204489" w:rsidP="0024770D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Picture 18" o:spid="_x0000_s1047" type="#_x0000_t75" alt="http://us.cdn3.123rf.com/168nwm/prawny/prawny1002/prawny100200002/6336177-a-pair-of-cute-cartoon-footprints-with-happy-smiling-faces-isolated-on-white.jpg" style="position:absolute;margin-left:135pt;margin-top:414pt;width:82.5pt;height:83.25pt;z-index:251648512;visibility:visible">
            <v:imagedata r:id="rId8" o:title=""/>
            <w10:wrap type="square"/>
          </v:shape>
        </w:pict>
      </w:r>
      <w:r>
        <w:rPr>
          <w:noProof/>
          <w:lang w:eastAsia="en-GB"/>
        </w:rPr>
        <w:pict>
          <v:line id="_x0000_s1048" style="position:absolute;flip:y;z-index:251660800" from="126pt,108pt" to="351pt,297pt" strokecolor="#f90" strokeweight="2.25pt"/>
        </w:pict>
      </w:r>
      <w:r>
        <w:rPr>
          <w:noProof/>
          <w:lang w:eastAsia="en-GB"/>
        </w:rPr>
        <w:pict>
          <v:line id="_x0000_s1049" style="position:absolute;flip:x y;z-index:251663872" from="414pt,117pt" to="558pt,333pt" strokecolor="blue" strokeweight="2.25pt"/>
        </w:pict>
      </w:r>
      <w:r>
        <w:rPr>
          <w:noProof/>
          <w:lang w:eastAsia="en-GB"/>
        </w:rPr>
        <w:pict>
          <v:line id="_x0000_s1050" style="position:absolute;z-index:251655680" from="423pt,153pt" to="423pt,333pt" strokecolor="gray"/>
        </w:pict>
      </w:r>
      <w:r>
        <w:rPr>
          <w:noProof/>
          <w:lang w:eastAsia="en-GB"/>
        </w:rPr>
        <w:pict>
          <v:line id="_x0000_s1051" style="position:absolute;z-index:251658752" from="387pt,153pt" to="387pt,333pt" strokecolor="gray"/>
        </w:pict>
      </w:r>
      <w:r>
        <w:rPr>
          <w:noProof/>
          <w:lang w:eastAsia="en-GB"/>
        </w:rPr>
        <w:pict>
          <v:line id="_x0000_s1052" style="position:absolute;z-index:251657728" from="351pt,153pt" to="351pt,333pt" strokecolor="gray"/>
        </w:pict>
      </w:r>
      <w:r>
        <w:rPr>
          <w:noProof/>
          <w:lang w:eastAsia="en-GB"/>
        </w:rPr>
        <w:pict>
          <v:line id="_x0000_s1053" style="position:absolute;z-index:251656704" from="315pt,153pt" to="315pt,333pt" strokecolor="gray"/>
        </w:pict>
      </w:r>
      <w:r>
        <w:rPr>
          <w:noProof/>
          <w:lang w:eastAsia="en-GB"/>
        </w:rPr>
        <w:pict>
          <v:line id="_x0000_s1054" style="position:absolute;z-index:251659776" from="279pt,153pt" to="279pt,333pt" strokecolor="gray"/>
        </w:pict>
      </w:r>
      <w:r>
        <w:rPr>
          <w:noProof/>
          <w:lang w:eastAsia="en-GB"/>
        </w:rPr>
        <w:pict>
          <v:shape id="_x0000_s1055" type="#_x0000_t202" style="position:absolute;margin-left:212.1pt;margin-top:45.6pt;width:277.1pt;height:287.4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">
            <v:stroke linestyle="thickBetweenThin"/>
            <v:textbox style="mso-next-textbox:#_x0000_s1055">
              <w:txbxContent>
                <w:p w:rsidR="00204489" w:rsidRPr="00613902" w:rsidRDefault="00204489" w:rsidP="009D329D">
                  <w:pPr>
                    <w:jc w:val="center"/>
                    <w:rPr>
                      <w:sz w:val="60"/>
                      <w:szCs w:val="60"/>
                    </w:rPr>
                  </w:pPr>
                  <w:r w:rsidRPr="00613902">
                    <w:rPr>
                      <w:sz w:val="60"/>
                      <w:szCs w:val="60"/>
                    </w:rPr>
                    <w:t>334 - 225 =</w:t>
                  </w:r>
                </w:p>
                <w:p w:rsidR="00204489" w:rsidRPr="00183536" w:rsidRDefault="00204489" w:rsidP="009D329D">
                  <w:pPr>
                    <w:jc w:val="center"/>
                    <w:rPr>
                      <w:sz w:val="60"/>
                      <w:szCs w:val="60"/>
                    </w:rPr>
                  </w:pPr>
                </w:p>
                <w:p w:rsidR="00204489" w:rsidRPr="00183536" w:rsidRDefault="00204489" w:rsidP="009D329D">
                  <w:pPr>
                    <w:spacing w:line="240" w:lineRule="auto"/>
                    <w:ind w:firstLine="720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B150CE">
                    <w:rPr>
                      <w:color w:val="FF0000"/>
                      <w:sz w:val="60"/>
                      <w:szCs w:val="60"/>
                    </w:rPr>
                    <w:t>H</w:t>
                  </w:r>
                  <w:r w:rsidRPr="00183536">
                    <w:rPr>
                      <w:color w:val="7030A0"/>
                      <w:sz w:val="60"/>
                      <w:szCs w:val="60"/>
                    </w:rPr>
                    <w:tab/>
                  </w:r>
                  <w:r w:rsidRPr="00B31358">
                    <w:rPr>
                      <w:color w:val="0000FF"/>
                      <w:sz w:val="60"/>
                      <w:szCs w:val="60"/>
                    </w:rPr>
                    <w:t>T</w:t>
                  </w:r>
                  <w:r w:rsidRPr="00183536">
                    <w:rPr>
                      <w:color w:val="7030A0"/>
                      <w:sz w:val="60"/>
                      <w:szCs w:val="60"/>
                    </w:rPr>
                    <w:tab/>
                  </w:r>
                  <w:r w:rsidRPr="00B150CE">
                    <w:rPr>
                      <w:color w:val="993366"/>
                      <w:sz w:val="60"/>
                      <w:szCs w:val="60"/>
                    </w:rPr>
                    <w:t>U</w:t>
                  </w:r>
                </w:p>
                <w:p w:rsidR="00204489" w:rsidRPr="00183536" w:rsidRDefault="00204489" w:rsidP="00E25840">
                  <w:pPr>
                    <w:spacing w:line="240" w:lineRule="auto"/>
                    <w:ind w:left="720" w:firstLine="720"/>
                    <w:rPr>
                      <w:color w:val="7030A0"/>
                      <w:sz w:val="60"/>
                      <w:szCs w:val="60"/>
                    </w:rPr>
                  </w:pPr>
                  <w:r>
                    <w:rPr>
                      <w:color w:val="7030A0"/>
                      <w:sz w:val="60"/>
                      <w:szCs w:val="60"/>
                    </w:rPr>
                    <w:t xml:space="preserve">     </w:t>
                  </w:r>
                  <w:r>
                    <w:rPr>
                      <w:color w:val="FF0000"/>
                      <w:sz w:val="60"/>
                      <w:szCs w:val="60"/>
                    </w:rPr>
                    <w:t>3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 </w:t>
                  </w:r>
                  <w:r w:rsidRPr="00B31358">
                    <w:rPr>
                      <w:color w:val="0000FF"/>
                      <w:sz w:val="60"/>
                      <w:szCs w:val="60"/>
                    </w:rPr>
                    <w:t>3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 </w:t>
                  </w:r>
                  <w:r>
                    <w:rPr>
                      <w:color w:val="993366"/>
                      <w:sz w:val="60"/>
                      <w:szCs w:val="60"/>
                    </w:rPr>
                    <w:t>4</w:t>
                  </w:r>
                </w:p>
                <w:p w:rsidR="00204489" w:rsidRDefault="00204489" w:rsidP="009D329D">
                  <w:pPr>
                    <w:spacing w:line="240" w:lineRule="auto"/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color w:val="7030A0"/>
                      <w:sz w:val="60"/>
                      <w:szCs w:val="60"/>
                    </w:rPr>
                    <w:t xml:space="preserve">          </w:t>
                  </w:r>
                  <w:r w:rsidRPr="007073A7">
                    <w:rPr>
                      <w:color w:val="FF0000"/>
                      <w:sz w:val="60"/>
                      <w:szCs w:val="60"/>
                    </w:rPr>
                    <w:t>-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</w:t>
                  </w:r>
                  <w:r>
                    <w:rPr>
                      <w:color w:val="7030A0"/>
                      <w:sz w:val="16"/>
                      <w:szCs w:val="16"/>
                    </w:rPr>
                    <w:t xml:space="preserve">     </w:t>
                  </w:r>
                  <w:r w:rsidRPr="00B150CE">
                    <w:rPr>
                      <w:color w:val="FF0000"/>
                      <w:sz w:val="60"/>
                      <w:szCs w:val="60"/>
                    </w:rPr>
                    <w:t>2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 </w:t>
                  </w:r>
                  <w:r w:rsidRPr="00B31358">
                    <w:rPr>
                      <w:color w:val="0000FF"/>
                      <w:sz w:val="60"/>
                      <w:szCs w:val="60"/>
                    </w:rPr>
                    <w:t>2</w:t>
                  </w:r>
                  <w:r>
                    <w:rPr>
                      <w:color w:val="993366"/>
                      <w:sz w:val="40"/>
                      <w:szCs w:val="40"/>
                    </w:rPr>
                    <w:t xml:space="preserve">  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</w:t>
                  </w:r>
                  <w:r>
                    <w:rPr>
                      <w:color w:val="7030A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7030A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993366"/>
                      <w:sz w:val="60"/>
                      <w:szCs w:val="60"/>
                    </w:rPr>
                    <w:t>5</w:t>
                  </w:r>
                  <w:r w:rsidRPr="00183536">
                    <w:rPr>
                      <w:sz w:val="60"/>
                      <w:szCs w:val="60"/>
                    </w:rPr>
                    <w:tab/>
                  </w:r>
                  <w:r w:rsidRPr="00183536">
                    <w:rPr>
                      <w:sz w:val="60"/>
                      <w:szCs w:val="60"/>
                    </w:rPr>
                    <w:tab/>
                  </w:r>
                  <w:r>
                    <w:rPr>
                      <w:sz w:val="60"/>
                      <w:szCs w:val="60"/>
                    </w:rPr>
                    <w:t xml:space="preserve">   </w:t>
                  </w:r>
                </w:p>
                <w:p w:rsidR="00204489" w:rsidRPr="00A97C40" w:rsidRDefault="00204489" w:rsidP="00A97C40">
                  <w:pPr>
                    <w:spacing w:line="240" w:lineRule="auto"/>
                    <w:rPr>
                      <w:color w:val="808000"/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60"/>
                      <w:szCs w:val="60"/>
                    </w:rPr>
                    <w:t xml:space="preserve">   </w:t>
                  </w:r>
                  <w:r>
                    <w:rPr>
                      <w:color w:val="FF0000"/>
                      <w:sz w:val="60"/>
                      <w:szCs w:val="60"/>
                    </w:rPr>
                    <w:t>1</w:t>
                  </w:r>
                  <w:r>
                    <w:rPr>
                      <w:sz w:val="60"/>
                      <w:szCs w:val="60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color w:val="0000FF"/>
                      <w:sz w:val="60"/>
                      <w:szCs w:val="60"/>
                    </w:rPr>
                    <w:t>0</w:t>
                  </w:r>
                  <w:r>
                    <w:rPr>
                      <w:sz w:val="60"/>
                      <w:szCs w:val="60"/>
                    </w:rPr>
                    <w:t xml:space="preserve">  </w:t>
                  </w:r>
                  <w:r>
                    <w:rPr>
                      <w:color w:val="993366"/>
                      <w:sz w:val="60"/>
                      <w:szCs w:val="60"/>
                    </w:rPr>
                    <w:t xml:space="preserve"> </w:t>
                  </w:r>
                  <w:r>
                    <w:rPr>
                      <w:color w:val="993366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993366"/>
                      <w:sz w:val="60"/>
                      <w:szCs w:val="60"/>
                    </w:rPr>
                    <w:t>9</w:t>
                  </w:r>
                </w:p>
                <w:p w:rsidR="00204489" w:rsidRPr="00183536" w:rsidRDefault="00204489" w:rsidP="009D329D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56" style="position:absolute;flip:x;z-index:251665920" from="405pt,117pt" to="414pt,153pt" strokecolor="blue" strokeweight="2.25pt">
            <v:stroke endarrow="block"/>
          </v:line>
        </w:pict>
      </w:r>
      <w:r>
        <w:rPr>
          <w:noProof/>
          <w:lang w:eastAsia="en-GB"/>
        </w:rPr>
        <w:pict>
          <v:line id="_x0000_s1057" style="position:absolute;z-index:251662848" from="291.6pt,113.4pt" to="327.6pt,149.4pt" strokecolor="red" strokeweight="2.25pt">
            <v:stroke endarrow="block"/>
          </v:lin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2" o:spid="_x0000_s1058" type="#_x0000_t32" style="position:absolute;margin-left:351pt;margin-top:108pt;width:9pt;height:3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" strokecolor="#f79646" strokeweight="2.25pt">
            <v:stroke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>
          <v:line id="Straight Connector 2" o:spid="_x0000_s1059" style="position:absolute;z-index:251640320;visibility:visible" from="279pt,4in" to="438.65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" strokecolor="#8064a2" strokeweight="2pt">
            <v:shadow on="t" color="black" opacity="24903f" origin=",.5" offset="0,.55556mm"/>
          </v:line>
        </w:pict>
      </w:r>
      <w:r>
        <w:rPr>
          <w:noProof/>
          <w:lang w:eastAsia="en-GB"/>
        </w:rPr>
        <w:pict>
          <v:line id="_x0000_s1060" style="position:absolute;z-index:251650560" from="3in,153pt" to="486pt,153pt" strokecolor="gray"/>
        </w:pict>
      </w:r>
      <w:r>
        <w:rPr>
          <w:noProof/>
          <w:lang w:eastAsia="en-GB"/>
        </w:rPr>
        <w:pict>
          <v:line id="_x0000_s1061" style="position:absolute;z-index:251651584" from="3in,333pt" to="486pt,333pt" strokecolor="#969696"/>
        </w:pict>
      </w:r>
      <w:r>
        <w:rPr>
          <w:noProof/>
          <w:lang w:eastAsia="en-GB"/>
        </w:rPr>
        <w:pict>
          <v:line id="_x0000_s1062" style="position:absolute;z-index:251652608" from="3in,198pt" to="486pt,198pt" strokecolor="gray"/>
        </w:pict>
      </w:r>
      <w:r>
        <w:rPr>
          <w:noProof/>
          <w:lang w:eastAsia="en-GB"/>
        </w:rPr>
        <w:pict>
          <v:line id="_x0000_s1063" style="position:absolute;z-index:251653632" from="3in,243pt" to="486pt,243pt" strokecolor="gray"/>
        </w:pict>
      </w:r>
      <w:r>
        <w:rPr>
          <w:noProof/>
          <w:lang w:eastAsia="en-GB"/>
        </w:rPr>
        <w:pict>
          <v:line id="_x0000_s1064" style="position:absolute;z-index:251654656" from="3in,4in" to="486pt,4in" strokecolor="gray"/>
        </w:pict>
      </w:r>
    </w:p>
    <w:sectPr w:rsidR="00204489" w:rsidRPr="000425D0" w:rsidSect="009D3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7pt;height:36pt" o:bullet="t">
        <v:imagedata r:id="rId1" o:title=""/>
      </v:shape>
    </w:pict>
  </w:numPicBullet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9D"/>
    <w:rsid w:val="00007723"/>
    <w:rsid w:val="000422C8"/>
    <w:rsid w:val="000425D0"/>
    <w:rsid w:val="00045AFA"/>
    <w:rsid w:val="0004739F"/>
    <w:rsid w:val="0006202E"/>
    <w:rsid w:val="000710A4"/>
    <w:rsid w:val="00077447"/>
    <w:rsid w:val="000B6E6F"/>
    <w:rsid w:val="00105EF2"/>
    <w:rsid w:val="00174DB4"/>
    <w:rsid w:val="00183536"/>
    <w:rsid w:val="001A4944"/>
    <w:rsid w:val="001C07A5"/>
    <w:rsid w:val="001C6B57"/>
    <w:rsid w:val="00204489"/>
    <w:rsid w:val="00215698"/>
    <w:rsid w:val="00223645"/>
    <w:rsid w:val="00233E45"/>
    <w:rsid w:val="0024770D"/>
    <w:rsid w:val="00261718"/>
    <w:rsid w:val="00337DAC"/>
    <w:rsid w:val="00351879"/>
    <w:rsid w:val="003C3F58"/>
    <w:rsid w:val="003C7330"/>
    <w:rsid w:val="003D2044"/>
    <w:rsid w:val="00493866"/>
    <w:rsid w:val="004C00CD"/>
    <w:rsid w:val="0051317A"/>
    <w:rsid w:val="00573D8A"/>
    <w:rsid w:val="005767DD"/>
    <w:rsid w:val="00590C49"/>
    <w:rsid w:val="005A606A"/>
    <w:rsid w:val="005A7A23"/>
    <w:rsid w:val="00613902"/>
    <w:rsid w:val="006B4B43"/>
    <w:rsid w:val="006B5765"/>
    <w:rsid w:val="006C5F43"/>
    <w:rsid w:val="007073A7"/>
    <w:rsid w:val="0071282B"/>
    <w:rsid w:val="00735426"/>
    <w:rsid w:val="00763CE1"/>
    <w:rsid w:val="0079089A"/>
    <w:rsid w:val="007A4FD0"/>
    <w:rsid w:val="007D481E"/>
    <w:rsid w:val="007E4F09"/>
    <w:rsid w:val="00883B78"/>
    <w:rsid w:val="008B0641"/>
    <w:rsid w:val="00926361"/>
    <w:rsid w:val="00963AF0"/>
    <w:rsid w:val="0098564B"/>
    <w:rsid w:val="0099504B"/>
    <w:rsid w:val="009B5A39"/>
    <w:rsid w:val="009B6280"/>
    <w:rsid w:val="009D329D"/>
    <w:rsid w:val="009D3BEA"/>
    <w:rsid w:val="009F4226"/>
    <w:rsid w:val="00A54FE2"/>
    <w:rsid w:val="00A97C40"/>
    <w:rsid w:val="00AA155A"/>
    <w:rsid w:val="00AB7459"/>
    <w:rsid w:val="00AD23C0"/>
    <w:rsid w:val="00AE0142"/>
    <w:rsid w:val="00B150CE"/>
    <w:rsid w:val="00B23C1A"/>
    <w:rsid w:val="00B31358"/>
    <w:rsid w:val="00B347A2"/>
    <w:rsid w:val="00B5667D"/>
    <w:rsid w:val="00B60665"/>
    <w:rsid w:val="00B711AA"/>
    <w:rsid w:val="00C32E61"/>
    <w:rsid w:val="00C66F0D"/>
    <w:rsid w:val="00C751F4"/>
    <w:rsid w:val="00CD27AA"/>
    <w:rsid w:val="00CE13FC"/>
    <w:rsid w:val="00D0019B"/>
    <w:rsid w:val="00D147BC"/>
    <w:rsid w:val="00D33C48"/>
    <w:rsid w:val="00D57B58"/>
    <w:rsid w:val="00D93E90"/>
    <w:rsid w:val="00DE045A"/>
    <w:rsid w:val="00E25840"/>
    <w:rsid w:val="00E26B73"/>
    <w:rsid w:val="00E64D2B"/>
    <w:rsid w:val="00E82B74"/>
    <w:rsid w:val="00E87AFC"/>
    <w:rsid w:val="00E97A1E"/>
    <w:rsid w:val="00EB02E1"/>
    <w:rsid w:val="00EC50BE"/>
    <w:rsid w:val="00EF5BF5"/>
    <w:rsid w:val="00F77243"/>
    <w:rsid w:val="00FC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</Words>
  <Characters>35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afarrell946</cp:lastModifiedBy>
  <cp:revision>4</cp:revision>
  <cp:lastPrinted>2012-10-29T22:12:00Z</cp:lastPrinted>
  <dcterms:created xsi:type="dcterms:W3CDTF">2013-06-18T14:28:00Z</dcterms:created>
  <dcterms:modified xsi:type="dcterms:W3CDTF">2013-06-18T14:40:00Z</dcterms:modified>
</cp:coreProperties>
</file>