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E" w:rsidRPr="000425D0" w:rsidRDefault="0026597E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126pt;width:171pt;height:9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6cf" strokecolor="blue" strokeweight="1.5pt">
            <v:fill color2="#ccecff" rotate="t" type="gradient"/>
            <v:shadow on="t" color="black" opacity="24903f" origin=",.5" offset="0,.55556mm"/>
            <v:textbox style="mso-next-textbox:#_x0000_s1026">
              <w:txbxContent>
                <w:p w:rsidR="0026597E" w:rsidRPr="009D3BEA" w:rsidRDefault="0026597E" w:rsidP="009D3BEA">
                  <w:pPr>
                    <w:spacing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STEP 3</w:t>
                  </w:r>
                </w:p>
                <w:p w:rsidR="0026597E" w:rsidRPr="009D3BEA" w:rsidRDefault="0026597E" w:rsidP="00D93E90">
                  <w:pPr>
                    <w:spacing w:line="240" w:lineRule="auto"/>
                    <w:ind w:left="180" w:hanging="180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>Check you have exchanged and subtracted correctly.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45pt;margin-top:279pt;width:171pt;height:10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" fillcolor="#fbcaa2" strokecolor="#930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27">
              <w:txbxContent>
                <w:p w:rsidR="0026597E" w:rsidRPr="00337DAC" w:rsidRDefault="0026597E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STEP 2</w:t>
                  </w:r>
                </w:p>
                <w:p w:rsidR="0026597E" w:rsidRPr="00337DAC" w:rsidRDefault="0026597E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>
                    <w:rPr>
                      <w:color w:val="FF6600"/>
                      <w:sz w:val="32"/>
                      <w:szCs w:val="32"/>
                    </w:rPr>
                    <w:t>Subtract</w:t>
                  </w:r>
                  <w:r w:rsidRPr="00337DAC">
                    <w:rPr>
                      <w:color w:val="FF6600"/>
                      <w:sz w:val="32"/>
                      <w:szCs w:val="32"/>
                    </w:rPr>
                    <w:t xml:space="preserve"> the ten</w:t>
                  </w:r>
                  <w:r>
                    <w:rPr>
                      <w:color w:val="FF6600"/>
                      <w:sz w:val="32"/>
                      <w:szCs w:val="32"/>
                    </w:rPr>
                    <w:t>s.</w:t>
                  </w:r>
                </w:p>
                <w:p w:rsidR="0026597E" w:rsidRPr="0051317A" w:rsidRDefault="0026597E" w:rsidP="0024770D">
                  <w:pPr>
                    <w:jc w:val="center"/>
                    <w:rPr>
                      <w:b/>
                      <w:color w:val="FF6600"/>
                      <w:sz w:val="36"/>
                      <w:szCs w:val="36"/>
                    </w:rPr>
                  </w:pPr>
                  <w:r>
                    <w:rPr>
                      <w:b/>
                      <w:color w:val="FF6600"/>
                      <w:sz w:val="36"/>
                      <w:szCs w:val="36"/>
                    </w:rPr>
                    <w:t xml:space="preserve"> 3 – 2 = 1</w:t>
                  </w:r>
                </w:p>
                <w:p w:rsidR="0026597E" w:rsidRPr="00D147BC" w:rsidRDefault="0026597E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75" alt="http://us.cdn3.123rf.com/168nwm/prawny/prawny1002/prawny100200002/6336177-a-pair-of-cute-cartoon-footprints-with-happy-smiling-faces-isolated-on-white.jpg" style="position:absolute;margin-left:18pt;margin-top:396pt;width:82.5pt;height:83.25pt;z-index:251672064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Picture 18" o:spid="_x0000_s1029" type="#_x0000_t75" alt="http://us.cdn3.123rf.com/168nwm/prawny/prawny1002/prawny100200002/6336177-a-pair-of-cute-cartoon-footprints-with-happy-smiling-faces-isolated-on-white.jpg" style="position:absolute;margin-left:495pt;margin-top:387pt;width:82.5pt;height:83.25pt;z-index:251651584;visibility:visible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_x0000_s1030" type="#_x0000_t202" style="position:absolute;margin-left:549pt;margin-top:189pt;width:189pt;height:90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" fillcolor="#bfb1d0" strokecolor="#795d9b" strokeweight="1.5pt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30">
              <w:txbxContent>
                <w:p w:rsidR="0026597E" w:rsidRDefault="0026597E" w:rsidP="005A606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26597E" w:rsidRDefault="0026597E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Subtract the units.</w:t>
                  </w:r>
                </w:p>
                <w:p w:rsidR="0026597E" w:rsidRDefault="0026597E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>6 – 5 = 1</w:t>
                  </w:r>
                </w:p>
                <w:p w:rsidR="0026597E" w:rsidRDefault="0026597E" w:rsidP="00B31358">
                  <w:pPr>
                    <w:spacing w:line="240" w:lineRule="auto"/>
                    <w:rPr>
                      <w:b/>
                      <w:color w:val="7030A0"/>
                      <w:sz w:val="32"/>
                      <w:szCs w:val="32"/>
                    </w:rPr>
                  </w:pPr>
                </w:p>
                <w:p w:rsidR="0026597E" w:rsidRPr="00AA155A" w:rsidRDefault="0026597E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</w:p>
                <w:p w:rsidR="0026597E" w:rsidRDefault="0026597E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1" style="position:absolute;flip:x y;z-index:251664896" from="414pt,117pt" to="549pt,198pt" strokecolor="blue" strokeweight="2.25pt"/>
        </w:pict>
      </w:r>
      <w:r>
        <w:rPr>
          <w:noProof/>
          <w:lang w:eastAsia="en-GB"/>
        </w:rPr>
        <w:pict>
          <v:shape id="Picture 20" o:spid="_x0000_s1032" type="#_x0000_t75" alt="http://us.cdn3.123rf.com/168nwm/prawny/prawny1002/prawny100200002/6336177-a-pair-of-cute-cartoon-footprints-with-happy-smiling-faces-isolated-on-white.jpg" style="position:absolute;margin-left:639pt;margin-top:306pt;width:81pt;height:83.25pt;z-index:251652608;visibility:visible">
            <v:imagedata r:id="rId6" o:title=""/>
            <w10:wrap type="square"/>
          </v:shape>
        </w:pict>
      </w:r>
      <w:r>
        <w:rPr>
          <w:noProof/>
          <w:lang w:eastAsia="en-GB"/>
        </w:rPr>
        <w:pict>
          <v:shape id="_x0000_s1033" type="#_x0000_t75" style="position:absolute;margin-left:127pt;margin-top:55.5pt;width:81pt;height:88.5pt;z-index:251668992">
            <v:imagedata r:id="rId7" o:title=""/>
          </v:shape>
        </w:pict>
      </w:r>
      <w:r>
        <w:rPr>
          <w:noProof/>
          <w:lang w:eastAsia="en-GB"/>
        </w:rPr>
        <w:pict>
          <v:shape id="Text Box 1" o:spid="_x0000_s1034" type="#_x0000_t202" style="position:absolute;margin-left:117pt;margin-top:-54pt;width:455.35pt;height:90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26597E" w:rsidRDefault="0026597E" w:rsidP="005D25FE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Subtraction Success</w:t>
                  </w:r>
                </w:p>
                <w:p w:rsidR="0026597E" w:rsidRPr="003C3F58" w:rsidRDefault="0026597E" w:rsidP="005D25FE">
                  <w:pPr>
                    <w:spacing w:line="240" w:lineRule="auto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         (Without Exchange)</w:t>
                  </w:r>
                </w:p>
                <w:p w:rsidR="0026597E" w:rsidRPr="003C3F58" w:rsidRDefault="0026597E" w:rsidP="005D25FE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8in;margin-top:63pt;width:171pt;height:5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35">
              <w:txbxContent>
                <w:p w:rsidR="0026597E" w:rsidRPr="00B23C1A" w:rsidRDefault="0026597E" w:rsidP="00B23C1A">
                  <w:pPr>
                    <w:spacing w:line="240" w:lineRule="auto"/>
                    <w:jc w:val="center"/>
                    <w:rPr>
                      <w:color w:val="FF0000"/>
                      <w:sz w:val="36"/>
                      <w:szCs w:val="32"/>
                    </w:rPr>
                  </w:pPr>
                  <w:bookmarkStart w:id="0" w:name="_GoBack"/>
                  <w:bookmarkEnd w:id="0"/>
                  <w:r w:rsidRPr="00B23C1A">
                    <w:rPr>
                      <w:color w:val="FF0000"/>
                      <w:sz w:val="36"/>
                      <w:szCs w:val="32"/>
                    </w:rPr>
                    <w:t>*You may write the sum horizontally.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75" style="position:absolute;margin-left:486pt;margin-top:36pt;width:77.4pt;height:88.5pt;z-index:-251649536">
            <v:imagedata r:id="rId8" o:title=""/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" o:spid="_x0000_s1037" type="#_x0000_t62" style="position:absolute;margin-left:-45pt;margin-top:-54pt;width:153pt;height:81.7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" adj="23548,29025" strokecolor="red" strokeweight="2pt">
            <v:textbox style="mso-next-textbox:#Rounded Rectangular Callout 14">
              <w:txbxContent>
                <w:p w:rsidR="0026597E" w:rsidRPr="006C5F43" w:rsidRDefault="0026597E" w:rsidP="006C5F43">
                  <w:pPr>
                    <w:spacing w:line="240" w:lineRule="auto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6C5F43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Learning intention:</w:t>
                  </w:r>
                </w:p>
                <w:p w:rsidR="0026597E" w:rsidRPr="006C5F43" w:rsidRDefault="0026597E" w:rsidP="006C5F43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 w:rsidRPr="006C5F43"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Subtract with exchange.</w:t>
                  </w:r>
                </w:p>
                <w:p w:rsidR="0026597E" w:rsidRPr="005A606A" w:rsidRDefault="0026597E" w:rsidP="005A606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8" type="#_x0000_t202" style="position:absolute;margin-left:232.35pt;margin-top:342pt;width:226.65pt;height:162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2">
              <w:txbxContent>
                <w:p w:rsidR="0026597E" w:rsidRDefault="0026597E" w:rsidP="00C751F4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26597E" w:rsidRDefault="0026597E" w:rsidP="00D93E90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subtract      minus     take away </w:t>
                  </w:r>
                </w:p>
                <w:p w:rsidR="0026597E" w:rsidRDefault="0026597E" w:rsidP="00D93E90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-    de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crease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   subtraction          </w:t>
                  </w:r>
                </w:p>
                <w:p w:rsidR="0026597E" w:rsidRDefault="0026597E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    less than      fewer     </w:t>
                  </w:r>
                </w:p>
                <w:p w:rsidR="0026597E" w:rsidRPr="00E25840" w:rsidRDefault="0026597E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column   equals     difference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ounded Rectangular Callout 15" o:spid="_x0000_s1039" type="#_x0000_t62" style="position:absolute;margin-left:585pt;margin-top:-54pt;width:159pt;height:108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" adj="-2058,19880" strokecolor="red" strokeweight="2pt">
            <v:textbox style="mso-next-textbox:#Rounded Rectangular Callout 15">
              <w:txbxContent>
                <w:p w:rsidR="0026597E" w:rsidRPr="00AA155A" w:rsidRDefault="0026597E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26597E" w:rsidRPr="00AA155A" w:rsidRDefault="0026597E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Always take the bottom number away from the top number.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0" style="position:absolute;flip:y;z-index:251663872" from="126pt,108pt" to="351pt,297pt" strokecolor="#f90" strokeweight="2.25pt"/>
        </w:pict>
      </w:r>
      <w:r>
        <w:rPr>
          <w:noProof/>
          <w:lang w:eastAsia="en-GB"/>
        </w:rPr>
        <w:pict>
          <v:line id="_x0000_s1041" style="position:absolute;z-index:251658752" from="423pt,153pt" to="423pt,333pt" strokecolor="gray"/>
        </w:pict>
      </w:r>
      <w:r>
        <w:rPr>
          <w:noProof/>
          <w:lang w:eastAsia="en-GB"/>
        </w:rPr>
        <w:pict>
          <v:line id="_x0000_s1042" style="position:absolute;z-index:251661824" from="387pt,153pt" to="387pt,333pt" strokecolor="gray"/>
        </w:pict>
      </w:r>
      <w:r>
        <w:rPr>
          <w:noProof/>
          <w:lang w:eastAsia="en-GB"/>
        </w:rPr>
        <w:pict>
          <v:line id="_x0000_s1043" style="position:absolute;z-index:251660800" from="351pt,153pt" to="351pt,333pt" strokecolor="gray"/>
        </w:pict>
      </w:r>
      <w:r>
        <w:rPr>
          <w:noProof/>
          <w:lang w:eastAsia="en-GB"/>
        </w:rPr>
        <w:pict>
          <v:line id="_x0000_s1044" style="position:absolute;z-index:251659776" from="315pt,153pt" to="315pt,333pt" strokecolor="gray"/>
        </w:pict>
      </w:r>
      <w:r>
        <w:rPr>
          <w:noProof/>
          <w:lang w:eastAsia="en-GB"/>
        </w:rPr>
        <w:pict>
          <v:line id="_x0000_s1045" style="position:absolute;z-index:251662848" from="279pt,153pt" to="279pt,333pt" strokecolor="gray"/>
        </w:pict>
      </w:r>
      <w:r>
        <w:rPr>
          <w:noProof/>
          <w:lang w:eastAsia="en-GB"/>
        </w:rPr>
        <w:pict>
          <v:shape id="_x0000_s1046" type="#_x0000_t202" style="position:absolute;margin-left:212.1pt;margin-top:45.6pt;width:277.1pt;height:287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7YLgIAAFk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">
            <v:stroke linestyle="thickBetweenThin"/>
            <v:textbox style="mso-next-textbox:#_x0000_s1046">
              <w:txbxContent>
                <w:p w:rsidR="0026597E" w:rsidRPr="00613902" w:rsidRDefault="0026597E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36 - </w:t>
                  </w:r>
                  <w:r w:rsidRPr="00613902">
                    <w:rPr>
                      <w:sz w:val="60"/>
                      <w:szCs w:val="60"/>
                    </w:rPr>
                    <w:t>25 =</w:t>
                  </w:r>
                </w:p>
                <w:p w:rsidR="0026597E" w:rsidRPr="00183536" w:rsidRDefault="0026597E" w:rsidP="009D329D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26597E" w:rsidRPr="00183536" w:rsidRDefault="0026597E" w:rsidP="009D329D">
                  <w:pPr>
                    <w:spacing w:line="240" w:lineRule="auto"/>
                    <w:ind w:firstLine="720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T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U</w:t>
                  </w:r>
                </w:p>
                <w:p w:rsidR="0026597E" w:rsidRPr="00183536" w:rsidRDefault="0026597E" w:rsidP="00E25840">
                  <w:pPr>
                    <w:spacing w:line="240" w:lineRule="auto"/>
                    <w:ind w:left="720" w:firstLine="720"/>
                    <w:rPr>
                      <w:color w:val="7030A0"/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</w:t>
                  </w:r>
                  <w:r>
                    <w:rPr>
                      <w:color w:val="FF0000"/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993366"/>
                      <w:sz w:val="60"/>
                      <w:szCs w:val="60"/>
                    </w:rPr>
                    <w:t>6</w:t>
                  </w:r>
                </w:p>
                <w:p w:rsidR="0026597E" w:rsidRDefault="0026597E" w:rsidP="009D329D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       </w:t>
                  </w:r>
                  <w:r w:rsidRPr="007073A7">
                    <w:rPr>
                      <w:color w:val="FF0000"/>
                      <w:sz w:val="60"/>
                      <w:szCs w:val="60"/>
                    </w:rPr>
                    <w:t>-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  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2</w:t>
                  </w:r>
                  <w:r>
                    <w:rPr>
                      <w:color w:val="993366"/>
                      <w:sz w:val="40"/>
                      <w:szCs w:val="40"/>
                    </w:rPr>
                    <w:t xml:space="preserve">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93366"/>
                      <w:sz w:val="60"/>
                      <w:szCs w:val="60"/>
                    </w:rPr>
                    <w:t>5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26597E" w:rsidRPr="00A97C40" w:rsidRDefault="0026597E" w:rsidP="00A97C40">
                  <w:pPr>
                    <w:spacing w:line="240" w:lineRule="auto"/>
                    <w:rPr>
                      <w:color w:val="808000"/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FF0000"/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color w:val="0000FF"/>
                      <w:sz w:val="60"/>
                      <w:szCs w:val="60"/>
                    </w:rPr>
                    <w:t>1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993366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993366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93366"/>
                      <w:sz w:val="60"/>
                      <w:szCs w:val="60"/>
                    </w:rPr>
                    <w:t>1</w:t>
                  </w:r>
                </w:p>
                <w:p w:rsidR="0026597E" w:rsidRPr="00183536" w:rsidRDefault="0026597E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7" style="position:absolute;flip:x;z-index:251665920" from="405pt,117pt" to="414pt,153pt" strokecolor="blue" strokeweight="2.25pt">
            <v:stroke endarrow="block"/>
          </v:lin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48" type="#_x0000_t32" style="position:absolute;margin-left:351pt;margin-top:108pt;width:9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" strokecolor="#f79646" strokeweight="2.25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Straight Connector 2" o:spid="_x0000_s1049" style="position:absolute;z-index:251644416;visibility:visible" from="279pt,4in" to="438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en-GB"/>
        </w:rPr>
        <w:pict>
          <v:line id="_x0000_s1050" style="position:absolute;z-index:251653632" from="3in,153pt" to="486pt,153pt" strokecolor="gray"/>
        </w:pict>
      </w:r>
      <w:r>
        <w:rPr>
          <w:noProof/>
          <w:lang w:eastAsia="en-GB"/>
        </w:rPr>
        <w:pict>
          <v:line id="_x0000_s1051" style="position:absolute;z-index:251654656" from="3in,333pt" to="486pt,333pt" strokecolor="#969696"/>
        </w:pict>
      </w:r>
      <w:r>
        <w:rPr>
          <w:noProof/>
          <w:lang w:eastAsia="en-GB"/>
        </w:rPr>
        <w:pict>
          <v:line id="_x0000_s1052" style="position:absolute;z-index:251655680" from="3in,198pt" to="486pt,198pt" strokecolor="gray"/>
        </w:pict>
      </w:r>
      <w:r>
        <w:rPr>
          <w:noProof/>
          <w:lang w:eastAsia="en-GB"/>
        </w:rPr>
        <w:pict>
          <v:line id="_x0000_s1053" style="position:absolute;z-index:251656704" from="3in,243pt" to="486pt,243pt" strokecolor="gray"/>
        </w:pict>
      </w:r>
      <w:r>
        <w:rPr>
          <w:noProof/>
          <w:lang w:eastAsia="en-GB"/>
        </w:rPr>
        <w:pict>
          <v:line id="_x0000_s1054" style="position:absolute;z-index:251657728" from="3in,4in" to="486pt,4in" strokecolor="gray"/>
        </w:pict>
      </w:r>
    </w:p>
    <w:sectPr w:rsidR="0026597E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pt;height:36pt" o:bullet="t">
        <v:imagedata r:id="rId1" o:title=""/>
      </v:shape>
    </w:pict>
  </w:numPicBullet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07F98"/>
    <w:rsid w:val="0002220E"/>
    <w:rsid w:val="000422C8"/>
    <w:rsid w:val="000425D0"/>
    <w:rsid w:val="00045AFA"/>
    <w:rsid w:val="0004739F"/>
    <w:rsid w:val="0006202E"/>
    <w:rsid w:val="000710A4"/>
    <w:rsid w:val="00077447"/>
    <w:rsid w:val="000B6E6F"/>
    <w:rsid w:val="00105EF2"/>
    <w:rsid w:val="00183536"/>
    <w:rsid w:val="001A4944"/>
    <w:rsid w:val="001C07A5"/>
    <w:rsid w:val="001C6B57"/>
    <w:rsid w:val="00223645"/>
    <w:rsid w:val="00233E45"/>
    <w:rsid w:val="0024770D"/>
    <w:rsid w:val="00261718"/>
    <w:rsid w:val="0026597E"/>
    <w:rsid w:val="00337DAC"/>
    <w:rsid w:val="00351879"/>
    <w:rsid w:val="003C3F58"/>
    <w:rsid w:val="003C7330"/>
    <w:rsid w:val="003D2044"/>
    <w:rsid w:val="00436EEF"/>
    <w:rsid w:val="00493866"/>
    <w:rsid w:val="0051317A"/>
    <w:rsid w:val="00573D8A"/>
    <w:rsid w:val="005767DD"/>
    <w:rsid w:val="00590C49"/>
    <w:rsid w:val="005A606A"/>
    <w:rsid w:val="005A7A23"/>
    <w:rsid w:val="005C0543"/>
    <w:rsid w:val="005D25FE"/>
    <w:rsid w:val="00613902"/>
    <w:rsid w:val="00690070"/>
    <w:rsid w:val="006C5F43"/>
    <w:rsid w:val="006F5C76"/>
    <w:rsid w:val="007073A7"/>
    <w:rsid w:val="0071282B"/>
    <w:rsid w:val="00735426"/>
    <w:rsid w:val="00763CE1"/>
    <w:rsid w:val="0079089A"/>
    <w:rsid w:val="007A4FD0"/>
    <w:rsid w:val="007D481E"/>
    <w:rsid w:val="007E4F09"/>
    <w:rsid w:val="00883B78"/>
    <w:rsid w:val="008B0641"/>
    <w:rsid w:val="00926361"/>
    <w:rsid w:val="00963AF0"/>
    <w:rsid w:val="0098564B"/>
    <w:rsid w:val="009A3A4D"/>
    <w:rsid w:val="009B5A39"/>
    <w:rsid w:val="009D329D"/>
    <w:rsid w:val="009D3BEA"/>
    <w:rsid w:val="00A54FE2"/>
    <w:rsid w:val="00A97C40"/>
    <w:rsid w:val="00AA155A"/>
    <w:rsid w:val="00AB7459"/>
    <w:rsid w:val="00AD23C0"/>
    <w:rsid w:val="00AE0142"/>
    <w:rsid w:val="00B150CE"/>
    <w:rsid w:val="00B23C1A"/>
    <w:rsid w:val="00B31358"/>
    <w:rsid w:val="00B347A2"/>
    <w:rsid w:val="00B5667D"/>
    <w:rsid w:val="00B60665"/>
    <w:rsid w:val="00B711AA"/>
    <w:rsid w:val="00C32E61"/>
    <w:rsid w:val="00C66F0D"/>
    <w:rsid w:val="00C751F4"/>
    <w:rsid w:val="00CD27AA"/>
    <w:rsid w:val="00CE13FC"/>
    <w:rsid w:val="00D0019B"/>
    <w:rsid w:val="00D147BC"/>
    <w:rsid w:val="00D33C48"/>
    <w:rsid w:val="00D57B58"/>
    <w:rsid w:val="00D748B2"/>
    <w:rsid w:val="00D87F4D"/>
    <w:rsid w:val="00D93E90"/>
    <w:rsid w:val="00DD014A"/>
    <w:rsid w:val="00DE045A"/>
    <w:rsid w:val="00E25840"/>
    <w:rsid w:val="00E26B73"/>
    <w:rsid w:val="00E64D2B"/>
    <w:rsid w:val="00E769F9"/>
    <w:rsid w:val="00E87AFC"/>
    <w:rsid w:val="00E97A1E"/>
    <w:rsid w:val="00EB02E1"/>
    <w:rsid w:val="00EC50BE"/>
    <w:rsid w:val="00EF5BF5"/>
    <w:rsid w:val="00F77243"/>
    <w:rsid w:val="00F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</Words>
  <Characters>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afarrell946</cp:lastModifiedBy>
  <cp:revision>4</cp:revision>
  <cp:lastPrinted>2013-06-18T14:43:00Z</cp:lastPrinted>
  <dcterms:created xsi:type="dcterms:W3CDTF">2013-06-18T14:40:00Z</dcterms:created>
  <dcterms:modified xsi:type="dcterms:W3CDTF">2013-06-18T14:43:00Z</dcterms:modified>
</cp:coreProperties>
</file>