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BF" w:rsidRDefault="00BF060C">
      <w:bookmarkStart w:id="0" w:name="_GoBack"/>
      <w:bookmarkEnd w:id="0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12pt;margin-top:201pt;width:77.4pt;height:88.5pt;z-index:-251652096">
            <v:imagedata r:id="rId7" o:title="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in;margin-top:-27pt;width:2in;height:117pt;z-index:251670528" stroked="f" o:cliptowrap="t">
            <v:textbox style="mso-next-textbox:#_x0000_s1026;mso-column-margin:2mm">
              <w:txbxContent>
                <w:p w:rsidR="00BF060C" w:rsidRDefault="00BF060C" w:rsidP="00BE05BC">
                  <w:pPr>
                    <w:widowControl w:val="0"/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Activity:</w:t>
                  </w:r>
                </w:p>
                <w:p w:rsidR="00BF060C" w:rsidRPr="00BE05BC" w:rsidRDefault="00BF060C" w:rsidP="00BE05BC">
                  <w:pPr>
                    <w:widowControl w:val="0"/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Think where we would find these 2D shapes in the environment.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7" style="position:absolute;margin-left:567pt;margin-top:-36pt;width:162pt;height:135pt;z-index:251669504" arcsize="10923f" strokecolor="red" strokeweight="3pt" o:cliptowrap="t"/>
        </w:pict>
      </w: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36pt;margin-top:135pt;width:153pt;height:126pt;z-index:251666432" adj="4694,24240" strokecolor="red" strokeweight="3pt">
            <v:textbox style="mso-next-textbox:#_x0000_s1030">
              <w:txbxContent>
                <w:p w:rsidR="00BF060C" w:rsidRPr="00533426" w:rsidRDefault="00BF060C" w:rsidP="00FC12C4">
                  <w:pPr>
                    <w:jc w:val="center"/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>A 2D shape is a flat shape.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75" style="position:absolute;margin-left:-18pt;margin-top:289.5pt;width:81pt;height:88.5pt;z-index:251663360">
            <v:imagedata r:id="rId8" o:title=""/>
          </v:shape>
        </w:pict>
      </w:r>
      <w:r>
        <w:rPr>
          <w:noProof/>
          <w:lang w:eastAsia="en-GB"/>
        </w:rPr>
        <w:pict>
          <v:shape id="Picture 17" o:spid="_x0000_s1032" type="#_x0000_t75" alt="http://us.cdn3.123rf.com/168nwm/prawny/prawny1002/prawny100200002/6336177-a-pair-of-cute-cartoon-footprints-with-happy-smiling-faces-isolated-on-white.jpg" style="position:absolute;margin-left:-27pt;margin-top:402.75pt;width:100.5pt;height:83.25pt;z-index:251649024;visibility:visible">
            <v:imagedata r:id="rId9" o:title=""/>
            <w10:wrap type="square"/>
          </v:shape>
        </w:pict>
      </w:r>
      <w:r>
        <w:rPr>
          <w:noProof/>
          <w:lang w:eastAsia="en-GB"/>
        </w:rPr>
        <w:pict>
          <v:shape id="Picture 18" o:spid="_x0000_s1033" type="#_x0000_t75" alt="http://us.cdn3.123rf.com/168nwm/prawny/prawny1002/prawny100200002/6336177-a-pair-of-cute-cartoon-footprints-with-happy-smiling-faces-isolated-on-white.jpg" style="position:absolute;margin-left:612pt;margin-top:402.75pt;width:100.5pt;height:83.25pt;z-index:251650048;visibility:visible">
            <v:imagedata r:id="rId9" o:title=""/>
            <w10:wrap type="square"/>
          </v:shape>
        </w:pict>
      </w:r>
      <w:r>
        <w:rPr>
          <w:noProof/>
          <w:lang w:eastAsia="en-GB"/>
        </w:rPr>
        <w:pict>
          <v:oval id="_x0000_s1034" style="position:absolute;margin-left:180pt;margin-top:45pt;width:36pt;height:36pt;z-index:251658240" fillcolor="fuchsia"/>
        </w:pict>
      </w:r>
      <w:r>
        <w:rPr>
          <w:noProof/>
          <w:lang w:eastAsia="en-GB"/>
        </w:rPr>
        <w:pict>
          <v:shape id="_x0000_s1035" type="#_x0000_t202" style="position:absolute;margin-left:90pt;margin-top:378pt;width:513pt;height:99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" fillcolor="#dfa7a6" strokecolor="red" strokeweight="3pt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_x0000_s1035">
              <w:txbxContent>
                <w:p w:rsidR="00BF060C" w:rsidRPr="00FC12C4" w:rsidRDefault="00BF060C" w:rsidP="00533426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</w:pPr>
                  <w:r w:rsidRPr="00FC12C4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Vocabulary</w:t>
                  </w:r>
                </w:p>
                <w:p w:rsidR="00BF060C" w:rsidRPr="00FC12C4" w:rsidRDefault="00BF060C" w:rsidP="00533426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</w:pPr>
                  <w:proofErr w:type="gramStart"/>
                  <w:r w:rsidRPr="00FC12C4"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>side</w:t>
                  </w:r>
                  <w:proofErr w:type="gramEnd"/>
                  <w:r w:rsidRPr="00FC12C4"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 xml:space="preserve">          corner </w:t>
                  </w:r>
                  <w:r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 xml:space="preserve">        </w:t>
                  </w:r>
                  <w:r w:rsidRPr="00FC12C4"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>flat</w:t>
                  </w:r>
                </w:p>
                <w:p w:rsidR="00BF060C" w:rsidRPr="00FC12C4" w:rsidRDefault="00BF060C" w:rsidP="00533426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</w:pPr>
                  <w:proofErr w:type="gramStart"/>
                  <w:r w:rsidRPr="00FC12C4"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>stra</w:t>
                  </w:r>
                  <w:r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>ight</w:t>
                  </w:r>
                  <w:proofErr w:type="gramEnd"/>
                  <w:r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 xml:space="preserve">          curved          2D</w:t>
                  </w:r>
                  <w:r w:rsidRPr="00FC12C4"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 xml:space="preserve">               shape         round</w:t>
                  </w:r>
                </w:p>
                <w:p w:rsidR="00BF060C" w:rsidRDefault="00BF060C" w:rsidP="00533426">
                  <w:pPr>
                    <w:spacing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     </w:t>
                  </w:r>
                </w:p>
                <w:p w:rsidR="00BF060C" w:rsidRPr="00533426" w:rsidRDefault="00BF060C" w:rsidP="00533426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6" style="position:absolute;margin-left:-36pt;margin-top:-36pt;width:162pt;height:126pt;z-index:251667456" arcsize="10923f" strokecolor="red" strokeweight="3pt"/>
        </w:pict>
      </w:r>
      <w:r>
        <w:rPr>
          <w:noProof/>
          <w:lang w:eastAsia="en-GB"/>
        </w:rPr>
        <w:pict>
          <v:shape id="_x0000_s1037" type="#_x0000_t202" style="position:absolute;margin-left:-27pt;margin-top:-27pt;width:2in;height:108pt;z-index:251668480" stroked="f">
            <v:textbox style="mso-next-textbox:#_x0000_s1037">
              <w:txbxContent>
                <w:p w:rsidR="00BF060C" w:rsidRDefault="00BF06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C12C4">
                    <w:rPr>
                      <w:rFonts w:ascii="Comic Sans MS" w:hAnsi="Comic Sans MS"/>
                      <w:sz w:val="28"/>
                      <w:szCs w:val="28"/>
                    </w:rPr>
                    <w:t>Learning Intention:</w:t>
                  </w:r>
                </w:p>
                <w:p w:rsidR="00BF060C" w:rsidRPr="00BE05BC" w:rsidRDefault="00BF060C" w:rsidP="00FC12C4">
                  <w:pPr>
                    <w:jc w:val="center"/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BE05BC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To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recognise, name and describe 2D </w:t>
                  </w:r>
                  <w:r w:rsidRPr="00BE05BC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shapes.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4in;margin-top:36pt;width:126pt;height:15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 strokecolor="lime">
            <v:textbox style="mso-next-textbox:#_x0000_s1038">
              <w:txbxContent>
                <w:p w:rsidR="00BF060C" w:rsidRDefault="00BF060C" w:rsidP="00646226">
                  <w:pPr>
                    <w:rPr>
                      <w:sz w:val="20"/>
                      <w:szCs w:val="20"/>
                    </w:rPr>
                  </w:pPr>
                </w:p>
                <w:p w:rsidR="00BF060C" w:rsidRPr="00646226" w:rsidRDefault="00BF060C" w:rsidP="006462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339966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339966"/>
                      <w:sz w:val="32"/>
                      <w:szCs w:val="32"/>
                    </w:rPr>
                    <w:t>Triangle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339966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339966"/>
                      <w:sz w:val="32"/>
                      <w:szCs w:val="32"/>
                    </w:rPr>
                    <w:t>3 sides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339966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339966"/>
                      <w:sz w:val="32"/>
                      <w:szCs w:val="32"/>
                    </w:rPr>
                    <w:t>3 corners</w:t>
                  </w:r>
                </w:p>
                <w:p w:rsidR="00BF060C" w:rsidRPr="000A27F4" w:rsidRDefault="00BF060C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F060C" w:rsidRPr="000A27F4" w:rsidRDefault="00BF060C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290" o:spid="_x0000_s1039" style="position:absolute;margin-left:126pt;margin-top:27pt;width:441pt;height:342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rect>
        </w:pict>
      </w:r>
      <w:r>
        <w:rPr>
          <w:noProof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0" type="#_x0000_t9" style="position:absolute;margin-left:468pt;margin-top:207pt;width:45pt;height:36pt;z-index:251662336" fillcolor="blue"/>
        </w:pict>
      </w:r>
      <w:r>
        <w:rPr>
          <w:noProof/>
          <w:lang w:eastAsia="en-GB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1" type="#_x0000_t56" style="position:absolute;margin-left:324pt;margin-top:207pt;width:45pt;height:36pt;z-index:251661312" fillcolor="#f60"/>
        </w:pict>
      </w:r>
      <w:r>
        <w:rPr>
          <w:noProof/>
          <w:lang w:eastAsia="en-GB"/>
        </w:rPr>
        <w:pict>
          <v:rect id="_x0000_s1042" style="position:absolute;margin-left:459pt;margin-top:45pt;width:63pt;height:27pt;z-index:251660288" fillcolor="red"/>
        </w:pict>
      </w:r>
      <w:r>
        <w:rPr>
          <w:noProof/>
          <w:lang w:eastAsia="en-GB"/>
        </w:rPr>
        <w:pict>
          <v:shape id="_x0000_s1043" type="#_x0000_t202" style="position:absolute;margin-left:6in;margin-top:36pt;width:126pt;height:15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 strokecolor="red">
            <v:textbox style="mso-next-textbox:#_x0000_s1043">
              <w:txbxContent>
                <w:p w:rsidR="00BF060C" w:rsidRDefault="00BF060C" w:rsidP="00646226">
                  <w:pPr>
                    <w:rPr>
                      <w:sz w:val="20"/>
                      <w:szCs w:val="20"/>
                    </w:rPr>
                  </w:pPr>
                </w:p>
                <w:p w:rsidR="00BF060C" w:rsidRPr="00646226" w:rsidRDefault="00BF060C" w:rsidP="006462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>Rectangle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>4 sides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>4 corners</w:t>
                  </w:r>
                </w:p>
                <w:p w:rsidR="00BF060C" w:rsidRPr="000A27F4" w:rsidRDefault="00BF060C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F060C" w:rsidRPr="000A27F4" w:rsidRDefault="00BF060C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333pt;margin-top:45pt;width:36pt;height:36pt;z-index:251659264" fillcolor="lime"/>
        </w:pict>
      </w:r>
      <w:r>
        <w:rPr>
          <w:noProof/>
          <w:lang w:eastAsia="en-GB"/>
        </w:rPr>
        <w:pict>
          <v:rect id="Rectangle 13" o:spid="_x0000_s1045" style="position:absolute;margin-left:171pt;margin-top:207pt;width:45pt;height:38.2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" fillcolor="purple" strokecolor="#243f60" strokeweight="2pt"/>
        </w:pict>
      </w:r>
      <w:r>
        <w:rPr>
          <w:noProof/>
          <w:lang w:eastAsia="en-GB"/>
        </w:rPr>
        <w:pict>
          <v:shape id="_x0000_s1046" type="#_x0000_t202" style="position:absolute;margin-left:135pt;margin-top:198pt;width:126pt;height:153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 strokecolor="purple">
            <v:textbox style="mso-next-textbox:#_x0000_s1046">
              <w:txbxContent>
                <w:p w:rsidR="00BF060C" w:rsidRDefault="00BF060C" w:rsidP="00646226">
                  <w:pPr>
                    <w:rPr>
                      <w:sz w:val="20"/>
                      <w:szCs w:val="20"/>
                    </w:rPr>
                  </w:pPr>
                </w:p>
                <w:p w:rsidR="00BF060C" w:rsidRPr="00646226" w:rsidRDefault="00BF060C" w:rsidP="006462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800080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800080"/>
                      <w:sz w:val="32"/>
                      <w:szCs w:val="32"/>
                    </w:rPr>
                    <w:t>Square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800080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800080"/>
                      <w:sz w:val="32"/>
                      <w:szCs w:val="32"/>
                    </w:rPr>
                    <w:t>4 sides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800080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800080"/>
                      <w:sz w:val="32"/>
                      <w:szCs w:val="32"/>
                    </w:rPr>
                    <w:t>4 corners</w:t>
                  </w:r>
                </w:p>
                <w:p w:rsidR="00BF060C" w:rsidRPr="000A27F4" w:rsidRDefault="00BF060C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F060C" w:rsidRPr="000A27F4" w:rsidRDefault="00BF060C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135pt;margin-top:36pt;width:126pt;height:15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 strokecolor="fuchsia">
            <v:textbox style="mso-next-textbox:#_x0000_s1047">
              <w:txbxContent>
                <w:p w:rsidR="00BF060C" w:rsidRDefault="00BF060C" w:rsidP="00646226">
                  <w:pPr>
                    <w:rPr>
                      <w:sz w:val="20"/>
                      <w:szCs w:val="20"/>
                    </w:rPr>
                  </w:pPr>
                </w:p>
                <w:p w:rsidR="00BF060C" w:rsidRPr="00646226" w:rsidRDefault="00BF060C" w:rsidP="006462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FF00FF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FF00FF"/>
                      <w:sz w:val="32"/>
                      <w:szCs w:val="32"/>
                    </w:rPr>
                    <w:t>Circle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FF00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FF00FF"/>
                      <w:sz w:val="32"/>
                      <w:szCs w:val="32"/>
                    </w:rPr>
                    <w:t>1 side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FF00FF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FF00FF"/>
                      <w:sz w:val="32"/>
                      <w:szCs w:val="32"/>
                    </w:rPr>
                    <w:t>0 corners</w:t>
                  </w:r>
                </w:p>
                <w:p w:rsidR="00BF060C" w:rsidRPr="000A27F4" w:rsidRDefault="00BF060C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F060C" w:rsidRPr="000A27F4" w:rsidRDefault="00BF060C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4in;margin-top:198pt;width:126pt;height:15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 strokecolor="#f60">
            <v:textbox style="mso-next-textbox:#_x0000_s1048">
              <w:txbxContent>
                <w:p w:rsidR="00BF060C" w:rsidRDefault="00BF060C" w:rsidP="00646226">
                  <w:pPr>
                    <w:rPr>
                      <w:sz w:val="20"/>
                      <w:szCs w:val="20"/>
                    </w:rPr>
                  </w:pPr>
                </w:p>
                <w:p w:rsidR="00BF060C" w:rsidRPr="00646226" w:rsidRDefault="00BF060C" w:rsidP="006462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FF6600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FF6600"/>
                      <w:sz w:val="32"/>
                      <w:szCs w:val="32"/>
                    </w:rPr>
                    <w:t>Pentagon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FF6600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FF6600"/>
                      <w:sz w:val="32"/>
                      <w:szCs w:val="32"/>
                    </w:rPr>
                    <w:t>5 sides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FF6600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FF6600"/>
                      <w:sz w:val="32"/>
                      <w:szCs w:val="32"/>
                    </w:rPr>
                    <w:t>5 corners</w:t>
                  </w:r>
                </w:p>
                <w:p w:rsidR="00BF060C" w:rsidRPr="000A27F4" w:rsidRDefault="00BF060C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F060C" w:rsidRPr="000A27F4" w:rsidRDefault="00BF060C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6in;margin-top:198pt;width:126pt;height:15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 strokecolor="blue">
            <v:textbox style="mso-next-textbox:#_x0000_s1049">
              <w:txbxContent>
                <w:p w:rsidR="00BF060C" w:rsidRDefault="00BF060C" w:rsidP="00646226">
                  <w:pPr>
                    <w:rPr>
                      <w:sz w:val="20"/>
                      <w:szCs w:val="20"/>
                    </w:rPr>
                  </w:pPr>
                </w:p>
                <w:p w:rsidR="00BF060C" w:rsidRPr="00646226" w:rsidRDefault="00BF060C" w:rsidP="006462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>Hexagon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>6 sides</w:t>
                  </w:r>
                </w:p>
                <w:p w:rsidR="00BF060C" w:rsidRPr="00646226" w:rsidRDefault="00BF060C" w:rsidP="00646226">
                  <w:pPr>
                    <w:jc w:val="center"/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</w:pPr>
                  <w:r w:rsidRPr="00646226">
                    <w:rPr>
                      <w:rFonts w:ascii="Comic Sans MS" w:hAnsi="Comic Sans MS"/>
                      <w:color w:val="0000FF"/>
                      <w:sz w:val="32"/>
                      <w:szCs w:val="32"/>
                    </w:rPr>
                    <w:t>6 corners</w:t>
                  </w:r>
                </w:p>
                <w:p w:rsidR="00BF060C" w:rsidRPr="000A27F4" w:rsidRDefault="00BF060C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F060C" w:rsidRPr="000A27F4" w:rsidRDefault="00BF060C" w:rsidP="0064622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50" type="#_x0000_t202" style="position:absolute;margin-left:146.65pt;margin-top:-47.6pt;width:408pt;height:60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1">
              <w:txbxContent>
                <w:p w:rsidR="00BF060C" w:rsidRPr="009D329D" w:rsidRDefault="00BF060C" w:rsidP="009D329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Steps 2 2D Shape Success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98" o:spid="_x0000_s1051" type="#_x0000_t32" style="position:absolute;margin-left:30.75pt;margin-top:162.75pt;width:0;height:29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" strokecolor="#f79646" strokeweight="2pt">
            <v:stroke endarrow="open"/>
            <v:shadow on="t" color="black" opacity="24903f" origin=",.5" offset="0,.55556mm"/>
          </v:shape>
        </w:pict>
      </w:r>
    </w:p>
    <w:sectPr w:rsidR="00BF47BF" w:rsidSect="00FC12C4">
      <w:pgSz w:w="16838" w:h="11906" w:orient="landscape"/>
      <w:pgMar w:top="1440" w:right="1440" w:bottom="1440" w:left="1440" w:header="708" w:footer="708" w:gutter="0"/>
      <w:pgBorders w:offsetFrom="page">
        <w:top w:val="thinThickSmallGap" w:sz="48" w:space="24" w:color="0000FF"/>
        <w:left w:val="thinThickSmallGap" w:sz="48" w:space="24" w:color="0000FF"/>
        <w:bottom w:val="thinThickSmallGap" w:sz="48" w:space="24" w:color="0000FF"/>
        <w:right w:val="thinThickSmallGap" w:sz="4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29D"/>
    <w:rsid w:val="00043B2D"/>
    <w:rsid w:val="00095114"/>
    <w:rsid w:val="000A27F4"/>
    <w:rsid w:val="000C500B"/>
    <w:rsid w:val="00105EF2"/>
    <w:rsid w:val="0013787A"/>
    <w:rsid w:val="00183536"/>
    <w:rsid w:val="0022327F"/>
    <w:rsid w:val="0024770D"/>
    <w:rsid w:val="002526B8"/>
    <w:rsid w:val="00375517"/>
    <w:rsid w:val="00375BBD"/>
    <w:rsid w:val="0042636E"/>
    <w:rsid w:val="00533426"/>
    <w:rsid w:val="00572C4F"/>
    <w:rsid w:val="00595285"/>
    <w:rsid w:val="005958D6"/>
    <w:rsid w:val="005A606A"/>
    <w:rsid w:val="00600915"/>
    <w:rsid w:val="00646226"/>
    <w:rsid w:val="00695817"/>
    <w:rsid w:val="006E4B20"/>
    <w:rsid w:val="00762FF6"/>
    <w:rsid w:val="008D11BA"/>
    <w:rsid w:val="008E3C57"/>
    <w:rsid w:val="009037A8"/>
    <w:rsid w:val="00904E9C"/>
    <w:rsid w:val="00980D3C"/>
    <w:rsid w:val="009D329D"/>
    <w:rsid w:val="009F2B2C"/>
    <w:rsid w:val="00A669E1"/>
    <w:rsid w:val="00A94C70"/>
    <w:rsid w:val="00BA4D63"/>
    <w:rsid w:val="00BE05BC"/>
    <w:rsid w:val="00BF060C"/>
    <w:rsid w:val="00BF47BF"/>
    <w:rsid w:val="00C109DC"/>
    <w:rsid w:val="00C32E61"/>
    <w:rsid w:val="00C97F39"/>
    <w:rsid w:val="00CD27AA"/>
    <w:rsid w:val="00D8190B"/>
    <w:rsid w:val="00D82446"/>
    <w:rsid w:val="00E1286A"/>
    <w:rsid w:val="00E26B73"/>
    <w:rsid w:val="00E94C20"/>
    <w:rsid w:val="00EA2505"/>
    <w:rsid w:val="00F752C9"/>
    <w:rsid w:val="00F925ED"/>
    <w:rsid w:val="00F93C53"/>
    <w:rsid w:val="00FC12C4"/>
    <w:rsid w:val="00FC267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1" type="callout" idref="#_x0000_s1028"/>
        <o:r id="V:Rule2" type="callout" idref="#_x0000_s1030"/>
        <o:r id="V:Rule3" type="connector" idref="#Straight Arrow Connector 29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39E0-6EF5-4C1F-A83B-DFE9E08F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666CA73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K Roleston</cp:lastModifiedBy>
  <cp:revision>5</cp:revision>
  <cp:lastPrinted>2014-09-12T12:26:00Z</cp:lastPrinted>
  <dcterms:created xsi:type="dcterms:W3CDTF">2011-11-16T19:41:00Z</dcterms:created>
  <dcterms:modified xsi:type="dcterms:W3CDTF">2014-09-12T12:26:00Z</dcterms:modified>
</cp:coreProperties>
</file>