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BB" w:rsidRDefault="00BE3F84" w:rsidP="00684E2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19E48D" wp14:editId="5461D0DC">
                <wp:simplePos x="0" y="0"/>
                <wp:positionH relativeFrom="column">
                  <wp:posOffset>-283845</wp:posOffset>
                </wp:positionH>
                <wp:positionV relativeFrom="paragraph">
                  <wp:posOffset>5360035</wp:posOffset>
                </wp:positionV>
                <wp:extent cx="6562725" cy="3499485"/>
                <wp:effectExtent l="0" t="0" r="28575" b="24765"/>
                <wp:wrapTight wrapText="bothSides">
                  <wp:wrapPolygon edited="0">
                    <wp:start x="0" y="0"/>
                    <wp:lineTo x="0" y="21635"/>
                    <wp:lineTo x="21631" y="21635"/>
                    <wp:lineTo x="2163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9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70" w:rsidRPr="00872170" w:rsidRDefault="00872170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2170">
                              <w:rPr>
                                <w:sz w:val="32"/>
                                <w:szCs w:val="32"/>
                              </w:rPr>
                              <w:t>Send in a picture of your crazy pet.</w:t>
                            </w:r>
                          </w:p>
                          <w:p w:rsidR="00872170" w:rsidRPr="00872170" w:rsidRDefault="00872170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2170">
                              <w:rPr>
                                <w:sz w:val="32"/>
                                <w:szCs w:val="32"/>
                              </w:rPr>
                              <w:t>£1 per entry</w:t>
                            </w:r>
                          </w:p>
                          <w:p w:rsidR="00872170" w:rsidRDefault="00872170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Little Wing</w:t>
                            </w:r>
                            <w:r w:rsidR="00BE3F84">
                              <w:rPr>
                                <w:sz w:val="32"/>
                                <w:szCs w:val="32"/>
                              </w:rPr>
                              <w:t xml:space="preserve"> Family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Voucher</w:t>
                            </w:r>
                            <w:r w:rsidRPr="00872170">
                              <w:rPr>
                                <w:sz w:val="32"/>
                                <w:szCs w:val="32"/>
                              </w:rPr>
                              <w:t xml:space="preserve"> for the craziest funniest pet picture entered.  </w:t>
                            </w:r>
                          </w:p>
                          <w:p w:rsidR="00872170" w:rsidRPr="00BE3F84" w:rsidRDefault="00872170" w:rsidP="008721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3F84">
                              <w:rPr>
                                <w:sz w:val="28"/>
                                <w:szCs w:val="28"/>
                              </w:rPr>
                              <w:t>You can enter your Grandpar</w:t>
                            </w:r>
                            <w:r w:rsidR="00BE3F84">
                              <w:rPr>
                                <w:sz w:val="28"/>
                                <w:szCs w:val="28"/>
                              </w:rPr>
                              <w:t>ents, Auntie, Uncles or Family F</w:t>
                            </w:r>
                            <w:r w:rsidRPr="00BE3F84">
                              <w:rPr>
                                <w:sz w:val="28"/>
                                <w:szCs w:val="28"/>
                              </w:rPr>
                              <w:t>riends pet as long as you have permission.</w:t>
                            </w:r>
                          </w:p>
                          <w:p w:rsidR="00872170" w:rsidRDefault="00872170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2170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E3F84">
                              <w:rPr>
                                <w:sz w:val="32"/>
                                <w:szCs w:val="32"/>
                              </w:rPr>
                              <w:t xml:space="preserve">ictures to be handed </w:t>
                            </w:r>
                            <w:r w:rsidR="00F043C4">
                              <w:rPr>
                                <w:sz w:val="32"/>
                                <w:szCs w:val="32"/>
                              </w:rPr>
                              <w:t>into Room 20</w:t>
                            </w:r>
                            <w:r w:rsidRPr="00872170">
                              <w:rPr>
                                <w:sz w:val="32"/>
                                <w:szCs w:val="32"/>
                              </w:rPr>
                              <w:t xml:space="preserve"> no later than </w:t>
                            </w:r>
                          </w:p>
                          <w:p w:rsidR="00872170" w:rsidRPr="00872170" w:rsidRDefault="00F043C4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Friday 9</w:t>
                            </w:r>
                            <w:r w:rsidRPr="00F043C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February 2018</w:t>
                            </w:r>
                            <w:bookmarkStart w:id="0" w:name="_GoBack"/>
                            <w:bookmarkEnd w:id="0"/>
                          </w:p>
                          <w:p w:rsidR="00872170" w:rsidRPr="00872170" w:rsidRDefault="00872170" w:rsidP="00872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2170">
                              <w:rPr>
                                <w:sz w:val="32"/>
                                <w:szCs w:val="32"/>
                              </w:rPr>
                              <w:t>Remember to put your name and room number on the back of your photo.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E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35pt;margin-top:422.05pt;width:516.75pt;height:275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7EIwIAAEY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XY5JYZp&#10;rNGD6AN5Az3Jozyd9QVG3VuMCz1eY2hK1ds74F89MbBrmTmIG+egawWrkd4svswung44PoJU3Qeo&#10;8Rt2DJCA+sbpqB2qQRAdy/R4Lk2kwvFyuVjmV/mCEo6+1/P1er5apD9Y8fzcOh/eCdAkHkrqsPYJ&#10;np3ufIh0WPEcEn/zoGS9l0olwx2qnXLkxLBP9mmN6D+FKUO6kq4XSOTvENO0/gShZcCGV1KXdHUO&#10;YkXU7a2pUzsGJtVwRsrKjEJG7QYVQ1/1Y2EqqB9RUgdDY+Mg4qEF952SDpu6pP7bkTlBiXpvsCzr&#10;2XwepyAZ88VVjoa79FSXHmY4QpU0UDIcdyFNTkzdwA2Wr5FJ2FjngcnIFZs16T0OVpyGSztF/Rj/&#10;7RMAAAD//wMAUEsDBBQABgAIAAAAIQAhhVRq4QAAAAwBAAAPAAAAZHJzL2Rvd25yZXYueG1sTI/B&#10;TsMwEETvSPyDtUhcUOu0DW0S4lQICURv0FZwdWM3ibDXwXbT8PdsT3Bc7dObmXI9WsMG7UPnUMBs&#10;mgDTWDvVYSNgv3ueZMBClKikcagF/OgA6+r6qpSFcmd818M2NowkGAopoI2xLzgPdautDFPXa6Tf&#10;0XkrI52+4crLM8mt4fMkWXIrO6SEVvb6qdX11/ZkBWTp6/AZNou3j3p5NHm8Ww0v316I25vx8QFY&#10;1GP8g+FSn6pDRZ0O7oQqMCNgkqYrQi+ydAaMiDzLaMyB0EV+Pwdelfz/iOoXAAD//wMAUEsBAi0A&#10;FAAGAAgAAAAhALaDOJL+AAAA4QEAABMAAAAAAAAAAAAAAAAAAAAAAFtDb250ZW50X1R5cGVzXS54&#10;bWxQSwECLQAUAAYACAAAACEAOP0h/9YAAACUAQAACwAAAAAAAAAAAAAAAAAvAQAAX3JlbHMvLnJl&#10;bHNQSwECLQAUAAYACAAAACEASrEOxCMCAABGBAAADgAAAAAAAAAAAAAAAAAuAgAAZHJzL2Uyb0Rv&#10;Yy54bWxQSwECLQAUAAYACAAAACEAIYVUauEAAAAMAQAADwAAAAAAAAAAAAAAAAB9BAAAZHJzL2Rv&#10;d25yZXYueG1sUEsFBgAAAAAEAAQA8wAAAIsFAAAAAA==&#10;">
                <v:textbox>
                  <w:txbxContent>
                    <w:p w:rsidR="00872170" w:rsidRPr="00872170" w:rsidRDefault="00872170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2170">
                        <w:rPr>
                          <w:sz w:val="32"/>
                          <w:szCs w:val="32"/>
                        </w:rPr>
                        <w:t>Send in a picture of your crazy pet.</w:t>
                      </w:r>
                    </w:p>
                    <w:p w:rsidR="00872170" w:rsidRPr="00872170" w:rsidRDefault="00872170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2170">
                        <w:rPr>
                          <w:sz w:val="32"/>
                          <w:szCs w:val="32"/>
                        </w:rPr>
                        <w:t>£1 per entry</w:t>
                      </w:r>
                    </w:p>
                    <w:p w:rsidR="00872170" w:rsidRDefault="00872170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Little Wing</w:t>
                      </w:r>
                      <w:r w:rsidR="00BE3F84">
                        <w:rPr>
                          <w:sz w:val="32"/>
                          <w:szCs w:val="32"/>
                        </w:rPr>
                        <w:t xml:space="preserve"> Family</w:t>
                      </w:r>
                      <w:r>
                        <w:rPr>
                          <w:sz w:val="32"/>
                          <w:szCs w:val="32"/>
                        </w:rPr>
                        <w:t xml:space="preserve"> Voucher</w:t>
                      </w:r>
                      <w:r w:rsidRPr="00872170">
                        <w:rPr>
                          <w:sz w:val="32"/>
                          <w:szCs w:val="32"/>
                        </w:rPr>
                        <w:t xml:space="preserve"> for the craziest funniest pet picture entered.  </w:t>
                      </w:r>
                    </w:p>
                    <w:p w:rsidR="00872170" w:rsidRPr="00BE3F84" w:rsidRDefault="00872170" w:rsidP="008721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3F84">
                        <w:rPr>
                          <w:sz w:val="28"/>
                          <w:szCs w:val="28"/>
                        </w:rPr>
                        <w:t>You can enter your Grandpar</w:t>
                      </w:r>
                      <w:r w:rsidR="00BE3F84">
                        <w:rPr>
                          <w:sz w:val="28"/>
                          <w:szCs w:val="28"/>
                        </w:rPr>
                        <w:t>ents, Auntie, Uncles or Family F</w:t>
                      </w:r>
                      <w:r w:rsidRPr="00BE3F84">
                        <w:rPr>
                          <w:sz w:val="28"/>
                          <w:szCs w:val="28"/>
                        </w:rPr>
                        <w:t>riends pet as long as you have permission.</w:t>
                      </w:r>
                    </w:p>
                    <w:p w:rsidR="00872170" w:rsidRDefault="00872170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2170">
                        <w:rPr>
                          <w:sz w:val="32"/>
                          <w:szCs w:val="32"/>
                        </w:rPr>
                        <w:t>P</w:t>
                      </w:r>
                      <w:r w:rsidR="00BE3F84">
                        <w:rPr>
                          <w:sz w:val="32"/>
                          <w:szCs w:val="32"/>
                        </w:rPr>
                        <w:t xml:space="preserve">ictures to be handed </w:t>
                      </w:r>
                      <w:r w:rsidR="00F043C4">
                        <w:rPr>
                          <w:sz w:val="32"/>
                          <w:szCs w:val="32"/>
                        </w:rPr>
                        <w:t>into Room 20</w:t>
                      </w:r>
                      <w:r w:rsidRPr="00872170">
                        <w:rPr>
                          <w:sz w:val="32"/>
                          <w:szCs w:val="32"/>
                        </w:rPr>
                        <w:t xml:space="preserve"> no later than </w:t>
                      </w:r>
                    </w:p>
                    <w:p w:rsidR="00872170" w:rsidRPr="00872170" w:rsidRDefault="00F043C4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Friday 9</w:t>
                      </w:r>
                      <w:r w:rsidRPr="00F043C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February 2018</w:t>
                      </w:r>
                      <w:bookmarkStart w:id="1" w:name="_GoBack"/>
                      <w:bookmarkEnd w:id="1"/>
                    </w:p>
                    <w:p w:rsidR="00872170" w:rsidRPr="00872170" w:rsidRDefault="00872170" w:rsidP="00872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2170">
                        <w:rPr>
                          <w:sz w:val="32"/>
                          <w:szCs w:val="32"/>
                        </w:rPr>
                        <w:t>Remember to put your name and room number on the back of your photo.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F00BB85" wp14:editId="7A26A877">
            <wp:simplePos x="0" y="0"/>
            <wp:positionH relativeFrom="column">
              <wp:posOffset>1686560</wp:posOffset>
            </wp:positionH>
            <wp:positionV relativeFrom="paragraph">
              <wp:posOffset>2973705</wp:posOffset>
            </wp:positionV>
            <wp:extent cx="1094740" cy="819785"/>
            <wp:effectExtent l="19050" t="19050" r="10160" b="18415"/>
            <wp:wrapTight wrapText="bothSides">
              <wp:wrapPolygon edited="0">
                <wp:start x="-376" y="-502"/>
                <wp:lineTo x="-376" y="21583"/>
                <wp:lineTo x="21425" y="21583"/>
                <wp:lineTo x="21425" y="-502"/>
                <wp:lineTo x="-376" y="-50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19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7762C65" wp14:editId="4B91E101">
            <wp:simplePos x="0" y="0"/>
            <wp:positionH relativeFrom="column">
              <wp:posOffset>-212725</wp:posOffset>
            </wp:positionH>
            <wp:positionV relativeFrom="paragraph">
              <wp:posOffset>2894965</wp:posOffset>
            </wp:positionV>
            <wp:extent cx="1226820" cy="873125"/>
            <wp:effectExtent l="19050" t="19050" r="11430" b="22225"/>
            <wp:wrapTight wrapText="bothSides">
              <wp:wrapPolygon edited="0">
                <wp:start x="-335" y="-471"/>
                <wp:lineTo x="-335" y="21679"/>
                <wp:lineTo x="21466" y="21679"/>
                <wp:lineTo x="21466" y="-471"/>
                <wp:lineTo x="-335" y="-47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Licking-Glass-Funny-Animal-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7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671B3B0" wp14:editId="430735FD">
            <wp:simplePos x="0" y="0"/>
            <wp:positionH relativeFrom="column">
              <wp:posOffset>3157855</wp:posOffset>
            </wp:positionH>
            <wp:positionV relativeFrom="paragraph">
              <wp:posOffset>2806065</wp:posOffset>
            </wp:positionV>
            <wp:extent cx="1589405" cy="1371600"/>
            <wp:effectExtent l="19050" t="19050" r="10795" b="19050"/>
            <wp:wrapTight wrapText="bothSides">
              <wp:wrapPolygon edited="0">
                <wp:start x="-259" y="-300"/>
                <wp:lineTo x="-259" y="21600"/>
                <wp:lineTo x="21488" y="21600"/>
                <wp:lineTo x="21488" y="-300"/>
                <wp:lineTo x="-259" y="-3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box-costume-for-do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6AEF697" wp14:editId="0136C3DE">
            <wp:simplePos x="0" y="0"/>
            <wp:positionH relativeFrom="column">
              <wp:posOffset>-570865</wp:posOffset>
            </wp:positionH>
            <wp:positionV relativeFrom="paragraph">
              <wp:posOffset>1207135</wp:posOffset>
            </wp:positionV>
            <wp:extent cx="146875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292" y="21173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E9DD8D" wp14:editId="10E56110">
                <wp:simplePos x="0" y="0"/>
                <wp:positionH relativeFrom="column">
                  <wp:posOffset>-200660</wp:posOffset>
                </wp:positionH>
                <wp:positionV relativeFrom="paragraph">
                  <wp:posOffset>4238625</wp:posOffset>
                </wp:positionV>
                <wp:extent cx="6467475" cy="1403985"/>
                <wp:effectExtent l="0" t="0" r="28575" b="14605"/>
                <wp:wrapTight wrapText="bothSides">
                  <wp:wrapPolygon edited="0">
                    <wp:start x="0" y="0"/>
                    <wp:lineTo x="0" y="21373"/>
                    <wp:lineTo x="21632" y="21373"/>
                    <wp:lineTo x="21632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9B" w:rsidRPr="00ED509B" w:rsidRDefault="00ED509B" w:rsidP="00ED509B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ED509B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Do you have a cute, crazy or very cool pet?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9DD8D" id="_x0000_s1027" type="#_x0000_t202" style="position:absolute;left:0;text-align:left;margin-left:-15.8pt;margin-top:333.75pt;width:509.25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51JQIAAE0EAAAOAAAAZHJzL2Uyb0RvYy54bWysVMmO2zAMvRfoPwi6N3bSrEacwTTTFAWm&#10;CzDTD6BlORaqrZISO/36UnImk26Xoj4IokQ9Pj6SXt/0SpIjd14YXdLxKKeEa2Zqofcl/fK4e7Wk&#10;xAfQNUijeUlP3NObzcsX684WfGJaI2vuCIJoX3S2pG0Itsgyz1quwI+M5RovG+MUBDTdPqsddIiu&#10;ZDbJ83nWGVdbZxj3Hk/vhku6SfhNw1n41DSeByJLitxCWl1aq7hmmzUUewe2FexMA/6BhQKhMegF&#10;6g4CkIMTv0EpwZzxpgkjZlRmmkYwnnLAbMb5L9k8tGB5ygXF8fYik/9/sOzj8bMjosbaoTwaFNbo&#10;kfeBvDE9mUR5OusL9Hqw6Bd6PEbXlKq394Z99USbbQt6z2+dM13LoUZ64/gyu3o64PgIUnUfTI1h&#10;4BBMAuobp6J2qAZBdORxupQmUmF4OJ/OF9PFjBKGd+Np/nq1nKUYUDw9t86Hd9woEjcldVj7BA/H&#10;ex8iHSieXGI0b6Sod0LKZLh9tZWOHAH7ZJe+M/pPblKTrqSr2WQ2KPBXiDx9f4JQImDDS6FKurw4&#10;QRF1e6vr1I4BhBz2SFnqs5BRu0HF0Ff9ULIYIIpcmfqEyjoz9DfOI25a475T0mFvl9R/O4DjlMj3&#10;GquzGk+ncRiSMZ0tJmi465vq+gY0Q6iSBkqG7TakAUq62Vus4k4kfZ+ZnCljzybZz/MVh+LaTl7P&#10;f4HNDwAAAP//AwBQSwMEFAAGAAgAAAAhAAQI7afeAAAACwEAAA8AAABkcnMvZG93bnJldi54bWxM&#10;j7FOwzAQQHck/sE6JJaqdUoV44Y4FVTqxNRQdjc+koj4HGy3Tf8eM9HxdE/v3pWbyQ7sjD70jhQs&#10;FxkwpMaZnloFh4/dXAILUZPRgyNUcMUAm+r+rtSFcRfa47mOLUsSCoVW0MU4FpyHpkOrw8KNSGn3&#10;5bzVMY2+5cbrS5LbgT9lmeBW95QudHrEbYfNd32yCsRPvZq9f5oZ7a+7N9/Y3GwPuVKPD9PrC7CI&#10;U/yH4S8/pUOVmo7uRCawQcF8tRQJTTLxnANLxFqKNbCjAimlAF6V/PaH6hcAAP//AwBQSwECLQAU&#10;AAYACAAAACEAtoM4kv4AAADhAQAAEwAAAAAAAAAAAAAAAAAAAAAAW0NvbnRlbnRfVHlwZXNdLnht&#10;bFBLAQItABQABgAIAAAAIQA4/SH/1gAAAJQBAAALAAAAAAAAAAAAAAAAAC8BAABfcmVscy8ucmVs&#10;c1BLAQItABQABgAIAAAAIQCAWJ51JQIAAE0EAAAOAAAAAAAAAAAAAAAAAC4CAABkcnMvZTJvRG9j&#10;LnhtbFBLAQItABQABgAIAAAAIQAECO2n3gAAAAsBAAAPAAAAAAAAAAAAAAAAAH8EAABkcnMvZG93&#10;bnJldi54bWxQSwUGAAAAAAQABADzAAAAigUAAAAA&#10;">
                <v:textbox style="mso-fit-shape-to-text:t">
                  <w:txbxContent>
                    <w:p w:rsidR="00ED509B" w:rsidRPr="00ED509B" w:rsidRDefault="00ED509B" w:rsidP="00ED509B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ED509B">
                        <w:rPr>
                          <w:rFonts w:ascii="Britannic Bold" w:hAnsi="Britannic Bold"/>
                          <w:sz w:val="48"/>
                          <w:szCs w:val="48"/>
                        </w:rPr>
                        <w:t>Do you have a cute, crazy or very cool pet?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509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AC95996" wp14:editId="297EA0DE">
            <wp:simplePos x="0" y="0"/>
            <wp:positionH relativeFrom="column">
              <wp:posOffset>4838700</wp:posOffset>
            </wp:positionH>
            <wp:positionV relativeFrom="paragraph">
              <wp:posOffset>2570480</wp:posOffset>
            </wp:positionV>
            <wp:extent cx="1428750" cy="1428750"/>
            <wp:effectExtent l="19050" t="19050" r="19050" b="19050"/>
            <wp:wrapTight wrapText="bothSides">
              <wp:wrapPolygon edited="0">
                <wp:start x="-288" y="-288"/>
                <wp:lineTo x="-288" y="21600"/>
                <wp:lineTo x="21600" y="21600"/>
                <wp:lineTo x="21600" y="-288"/>
                <wp:lineTo x="-288" y="-28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in-jewelry-15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9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56B9F6C" wp14:editId="3CCFE3D4">
            <wp:simplePos x="0" y="0"/>
            <wp:positionH relativeFrom="column">
              <wp:posOffset>4838065</wp:posOffset>
            </wp:positionH>
            <wp:positionV relativeFrom="paragraph">
              <wp:posOffset>1170940</wp:posOffset>
            </wp:positionV>
            <wp:extent cx="1552575" cy="1133475"/>
            <wp:effectExtent l="19050" t="19050" r="28575" b="28575"/>
            <wp:wrapTight wrapText="bothSides">
              <wp:wrapPolygon edited="0">
                <wp:start x="-265" y="-363"/>
                <wp:lineTo x="-265" y="21782"/>
                <wp:lineTo x="21733" y="21782"/>
                <wp:lineTo x="21733" y="-363"/>
                <wp:lineTo x="-265" y="-36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y-paper-ro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63FD95" wp14:editId="2D03EE22">
                <wp:simplePos x="0" y="0"/>
                <wp:positionH relativeFrom="column">
                  <wp:posOffset>1228725</wp:posOffset>
                </wp:positionH>
                <wp:positionV relativeFrom="paragraph">
                  <wp:posOffset>1171575</wp:posOffset>
                </wp:positionV>
                <wp:extent cx="3200400" cy="1403985"/>
                <wp:effectExtent l="0" t="0" r="19050" b="2476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9B" w:rsidRPr="00ED509B" w:rsidRDefault="00ED509B" w:rsidP="00ED50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PTA </w:t>
                            </w:r>
                            <w:r w:rsidRPr="00ED509B">
                              <w:rPr>
                                <w:sz w:val="36"/>
                                <w:szCs w:val="36"/>
                              </w:rPr>
                              <w:t>Presents….</w:t>
                            </w:r>
                          </w:p>
                          <w:p w:rsidR="00ED509B" w:rsidRPr="00BE3F84" w:rsidRDefault="00ED509B" w:rsidP="00ED509B">
                            <w:pPr>
                              <w:jc w:val="center"/>
                              <w:rPr>
                                <w:rFonts w:ascii="Currency" w:hAnsi="Currency"/>
                                <w:sz w:val="44"/>
                                <w:szCs w:val="44"/>
                              </w:rPr>
                            </w:pPr>
                            <w:r w:rsidRPr="00ED509B">
                              <w:rPr>
                                <w:rFonts w:ascii="Currency" w:hAnsi="Currency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3F84" w:rsidRPr="00BE3F84">
                              <w:rPr>
                                <w:rFonts w:ascii="Currency" w:hAnsi="Currency"/>
                                <w:sz w:val="44"/>
                                <w:szCs w:val="44"/>
                              </w:rPr>
                              <w:t xml:space="preserve">Winter </w:t>
                            </w:r>
                            <w:r w:rsidRPr="00BE3F84">
                              <w:rPr>
                                <w:rFonts w:ascii="Currency" w:hAnsi="Currency"/>
                                <w:sz w:val="44"/>
                                <w:szCs w:val="44"/>
                              </w:rPr>
                              <w:t>Pet Photo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3FD95" id="_x0000_s1028" type="#_x0000_t202" style="position:absolute;left:0;text-align:left;margin-left:96.75pt;margin-top:92.25pt;width:252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eVJgIAAE4EAAAOAAAAZHJzL2Uyb0RvYy54bWysVNtu2zAMfR+wfxD0vti5rYkRp+jSZRjQ&#10;XYB2H8DIcixMFjVJid19fSk5zbL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TS/4sxA&#10;SyI9yD6wN9izSeSns76gsHtLgaGnY9I51ertHYqvnhncNGD28sY57BoJFeU3jjezi6sDjo8gu+4D&#10;VvQMHAImoL52bSSP6GCETjo9nrWJqQg6nJLas5xcgnzjWT5dLubpDSier1vnwzuJLYubkjsSP8HD&#10;8c6HmA4UzyHxNY9aVVuldTLcfrfRjh2BGmWbvhP6T2HasK7ky/lkPjDwV4g8fX+CaFWgjteqLfni&#10;HARF5O2tqVI/BlB62FPK2pyIjNwNLIZ+1yfNzvrssHokZh0ODU4DSZsG3XfOOmrukvtvB3CSM/3e&#10;kDrL8WwWpyEZs/nVhAx36dldesAIgip54GzYbkKaoMSbvSEVtyrxG+UeMjmlTE2baD8NWJyKSztF&#10;/fgNrJ8AAAD//wMAUEsDBBQABgAIAAAAIQBW1+x+3gAAAAsBAAAPAAAAZHJzL2Rvd25yZXYueG1s&#10;TI/BbsIwEETvlfoP1lbqBRWnhQRI46AWiVNPpPRu4iWJGq9T20D4+25P9DajHc2+Kdaj7cUZfegc&#10;KXieJiCQamc6ahTsP7dPSxAhajK6d4QKrhhgXd7fFTo37kI7PFexEVxCIdcK2hiHXMpQt2h1mLoB&#10;iW9H562ObH0jjdcXLre9fEmSTFrdEX9o9YCbFuvv6mQVZD/VbPLxZSa0u27ffW1Ts9mnSj0+jG+v&#10;ICKO8RaGP3xGh5KZDu5EJoie/WqWcpTFcs6CE9lqweKgYJ6kGciykP83lL8AAAD//wMAUEsBAi0A&#10;FAAGAAgAAAAhALaDOJL+AAAA4QEAABMAAAAAAAAAAAAAAAAAAAAAAFtDb250ZW50X1R5cGVzXS54&#10;bWxQSwECLQAUAAYACAAAACEAOP0h/9YAAACUAQAACwAAAAAAAAAAAAAAAAAvAQAAX3JlbHMvLnJl&#10;bHNQSwECLQAUAAYACAAAACEA4rTnlSYCAABOBAAADgAAAAAAAAAAAAAAAAAuAgAAZHJzL2Uyb0Rv&#10;Yy54bWxQSwECLQAUAAYACAAAACEAVtfsft4AAAALAQAADwAAAAAAAAAAAAAAAACABAAAZHJzL2Rv&#10;d25yZXYueG1sUEsFBgAAAAAEAAQA8wAAAIsFAAAAAA==&#10;">
                <v:textbox style="mso-fit-shape-to-text:t">
                  <w:txbxContent>
                    <w:p w:rsidR="00ED509B" w:rsidRPr="00ED509B" w:rsidRDefault="00ED509B" w:rsidP="00ED50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PTA </w:t>
                      </w:r>
                      <w:r w:rsidRPr="00ED509B">
                        <w:rPr>
                          <w:sz w:val="36"/>
                          <w:szCs w:val="36"/>
                        </w:rPr>
                        <w:t>Presents….</w:t>
                      </w:r>
                    </w:p>
                    <w:p w:rsidR="00ED509B" w:rsidRPr="00BE3F84" w:rsidRDefault="00ED509B" w:rsidP="00ED509B">
                      <w:pPr>
                        <w:jc w:val="center"/>
                        <w:rPr>
                          <w:rFonts w:ascii="Currency" w:hAnsi="Currency"/>
                          <w:sz w:val="44"/>
                          <w:szCs w:val="44"/>
                        </w:rPr>
                      </w:pPr>
                      <w:r w:rsidRPr="00ED509B">
                        <w:rPr>
                          <w:rFonts w:ascii="Currency" w:hAnsi="Currency"/>
                          <w:sz w:val="48"/>
                          <w:szCs w:val="48"/>
                        </w:rPr>
                        <w:t xml:space="preserve"> </w:t>
                      </w:r>
                      <w:r w:rsidR="00BE3F84" w:rsidRPr="00BE3F84">
                        <w:rPr>
                          <w:rFonts w:ascii="Currency" w:hAnsi="Currency"/>
                          <w:sz w:val="44"/>
                          <w:szCs w:val="44"/>
                        </w:rPr>
                        <w:t xml:space="preserve">Winter </w:t>
                      </w:r>
                      <w:r w:rsidRPr="00BE3F84">
                        <w:rPr>
                          <w:rFonts w:ascii="Currency" w:hAnsi="Currency"/>
                          <w:sz w:val="44"/>
                          <w:szCs w:val="44"/>
                        </w:rPr>
                        <w:t>Pet Photo Competition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509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D36040" wp14:editId="6A203F2E">
            <wp:simplePos x="0" y="0"/>
            <wp:positionH relativeFrom="column">
              <wp:posOffset>619125</wp:posOffset>
            </wp:positionH>
            <wp:positionV relativeFrom="paragraph">
              <wp:posOffset>-638175</wp:posOffset>
            </wp:positionV>
            <wp:extent cx="4286250" cy="1676400"/>
            <wp:effectExtent l="19050" t="19050" r="19050" b="19050"/>
            <wp:wrapTight wrapText="bothSides">
              <wp:wrapPolygon edited="0">
                <wp:start x="-96" y="-245"/>
                <wp:lineTo x="-96" y="21600"/>
                <wp:lineTo x="21600" y="21600"/>
                <wp:lineTo x="21600" y="-245"/>
                <wp:lineTo x="-96" y="-2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mob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0BB" w:rsidSect="00684E2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urrenc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E"/>
    <w:rsid w:val="00073FF5"/>
    <w:rsid w:val="00252A65"/>
    <w:rsid w:val="00414006"/>
    <w:rsid w:val="00684E2E"/>
    <w:rsid w:val="00872170"/>
    <w:rsid w:val="00880219"/>
    <w:rsid w:val="008874BD"/>
    <w:rsid w:val="00BE3F84"/>
    <w:rsid w:val="00D81639"/>
    <w:rsid w:val="00ED40BB"/>
    <w:rsid w:val="00ED509B"/>
    <w:rsid w:val="00F043C4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E273"/>
  <w15:docId w15:val="{3ECA6568-5305-43D7-9C97-F715525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9A055229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 Donovan</cp:lastModifiedBy>
  <cp:revision>2</cp:revision>
  <cp:lastPrinted>2016-11-28T08:32:00Z</cp:lastPrinted>
  <dcterms:created xsi:type="dcterms:W3CDTF">2018-01-30T09:12:00Z</dcterms:created>
  <dcterms:modified xsi:type="dcterms:W3CDTF">2018-01-30T09:12:00Z</dcterms:modified>
</cp:coreProperties>
</file>