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288" w:rsidRDefault="0041499F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3A4726" wp14:editId="11C8724C">
                <wp:simplePos x="0" y="0"/>
                <wp:positionH relativeFrom="column">
                  <wp:posOffset>5796116</wp:posOffset>
                </wp:positionH>
                <wp:positionV relativeFrom="paragraph">
                  <wp:posOffset>3141406</wp:posOffset>
                </wp:positionV>
                <wp:extent cx="1001273" cy="545465"/>
                <wp:effectExtent l="38100" t="0" r="27940" b="83185"/>
                <wp:wrapNone/>
                <wp:docPr id="14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1273" cy="54546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456.4pt;margin-top:247.35pt;width:78.85pt;height:42.9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CEC263C" wp14:editId="0A83B9B8">
                <wp:simplePos x="0" y="0"/>
                <wp:positionH relativeFrom="column">
                  <wp:posOffset>6822440</wp:posOffset>
                </wp:positionH>
                <wp:positionV relativeFrom="paragraph">
                  <wp:posOffset>4836160</wp:posOffset>
                </wp:positionV>
                <wp:extent cx="2764155" cy="1381125"/>
                <wp:effectExtent l="0" t="0" r="17145" b="6667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155" cy="13811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579B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086D6D" w:rsidRDefault="00086D6D" w:rsidP="00183536">
                            <w:pPr>
                              <w:jc w:val="center"/>
                              <w:rPr>
                                <w:b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83536">
                              <w:rPr>
                                <w:b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>SUCCESS!</w:t>
                            </w:r>
                          </w:p>
                          <w:p w:rsidR="00086D6D" w:rsidRPr="004E2F3A" w:rsidRDefault="004E2F3A" w:rsidP="00183536">
                            <w:pPr>
                              <w:jc w:val="center"/>
                              <w:rPr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4E2F3A">
                              <w:rPr>
                                <w:color w:val="0070C0"/>
                                <w:sz w:val="32"/>
                                <w:szCs w:val="32"/>
                              </w:rPr>
                              <w:t>You can divide and find remainders in different contexts.</w:t>
                            </w:r>
                          </w:p>
                          <w:p w:rsidR="00086D6D" w:rsidRPr="00183536" w:rsidRDefault="00086D6D" w:rsidP="00183536">
                            <w:pPr>
                              <w:jc w:val="center"/>
                              <w:rPr>
                                <w:b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7.2pt;margin-top:380.8pt;width:217.65pt;height:108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" fillcolor="#a3c4ff" strokecolor="#4579b8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086D6D" w:rsidRDefault="00086D6D" w:rsidP="00183536">
                      <w:pPr>
                        <w:jc w:val="center"/>
                        <w:rPr>
                          <w:b/>
                          <w:color w:val="0070C0"/>
                          <w:sz w:val="32"/>
                          <w:szCs w:val="32"/>
                          <w:u w:val="single"/>
                        </w:rPr>
                      </w:pPr>
                      <w:r w:rsidRPr="00183536">
                        <w:rPr>
                          <w:b/>
                          <w:color w:val="0070C0"/>
                          <w:sz w:val="32"/>
                          <w:szCs w:val="32"/>
                          <w:u w:val="single"/>
                        </w:rPr>
                        <w:t>SUCCESS!</w:t>
                      </w:r>
                    </w:p>
                    <w:p w:rsidR="00086D6D" w:rsidRPr="004E2F3A" w:rsidRDefault="004E2F3A" w:rsidP="00183536">
                      <w:pPr>
                        <w:jc w:val="center"/>
                        <w:rPr>
                          <w:color w:val="0070C0"/>
                          <w:sz w:val="32"/>
                          <w:szCs w:val="32"/>
                        </w:rPr>
                      </w:pPr>
                      <w:r w:rsidRPr="004E2F3A">
                        <w:rPr>
                          <w:color w:val="0070C0"/>
                          <w:sz w:val="32"/>
                          <w:szCs w:val="32"/>
                        </w:rPr>
                        <w:t>You can divide and find remainders in different contexts.</w:t>
                      </w:r>
                    </w:p>
                    <w:p w:rsidR="00086D6D" w:rsidRPr="00183536" w:rsidRDefault="00086D6D" w:rsidP="00183536">
                      <w:pPr>
                        <w:jc w:val="center"/>
                        <w:rPr>
                          <w:b/>
                          <w:color w:val="0070C0"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788D4D" wp14:editId="7DD1AB6B">
                <wp:simplePos x="0" y="0"/>
                <wp:positionH relativeFrom="column">
                  <wp:posOffset>6802755</wp:posOffset>
                </wp:positionH>
                <wp:positionV relativeFrom="paragraph">
                  <wp:posOffset>2255520</wp:posOffset>
                </wp:positionV>
                <wp:extent cx="2759710" cy="2256155"/>
                <wp:effectExtent l="0" t="0" r="21590" b="48895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710" cy="22561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EEAFF"/>
                            </a:gs>
                            <a:gs pos="35001">
                              <a:srgbClr val="BBEFFF"/>
                            </a:gs>
                            <a:gs pos="100000">
                              <a:srgbClr val="E4F9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0A7C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086D6D" w:rsidRDefault="00086D6D" w:rsidP="00424895">
                            <w:pPr>
                              <w:jc w:val="center"/>
                              <w:rPr>
                                <w:b/>
                                <w:color w:val="4BACC6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4BACC6"/>
                                <w:sz w:val="32"/>
                                <w:szCs w:val="32"/>
                                <w:u w:val="single"/>
                              </w:rPr>
                              <w:t>C</w:t>
                            </w:r>
                          </w:p>
                          <w:p w:rsidR="00086D6D" w:rsidRPr="006D03A0" w:rsidRDefault="00086D6D" w:rsidP="006D03A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If it is a word problem requiring a whole number answer, simply use ‘r’ rather than continue into decimals. Then decide whether to round your answer up or down.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535.65pt;margin-top:177.6pt;width:217.3pt;height:17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" fillcolor="#9eeaff" strokecolor="#40a7c2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86D6D" w:rsidRDefault="00086D6D" w:rsidP="00424895">
                      <w:pPr>
                        <w:jc w:val="center"/>
                        <w:rPr>
                          <w:b/>
                          <w:color w:val="4BACC6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color w:val="4BACC6"/>
                          <w:sz w:val="32"/>
                          <w:szCs w:val="32"/>
                          <w:u w:val="single"/>
                        </w:rPr>
                        <w:t>C</w:t>
                      </w:r>
                    </w:p>
                    <w:p w:rsidR="00086D6D" w:rsidRPr="006D03A0" w:rsidRDefault="00086D6D" w:rsidP="006D03A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If it is a word problem requiring a whole number answer, simply use ‘r’ rather than continue into decimals. Then decide whether to round your answer up or down.</w:t>
                      </w:r>
                    </w:p>
                  </w:txbxContent>
                </v:textbox>
              </v:shape>
            </w:pict>
          </mc:Fallback>
        </mc:AlternateContent>
      </w:r>
      <w:r w:rsidR="00086D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AA302A" wp14:editId="6F06A4AE">
                <wp:simplePos x="0" y="0"/>
                <wp:positionH relativeFrom="column">
                  <wp:posOffset>4586748</wp:posOffset>
                </wp:positionH>
                <wp:positionV relativeFrom="paragraph">
                  <wp:posOffset>6105832</wp:posOffset>
                </wp:positionV>
                <wp:extent cx="0" cy="235974"/>
                <wp:effectExtent l="0" t="0" r="19050" b="1206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59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15pt,480.75pt" to="361.15pt,4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" strokecolor="#4579b8 [3044]"/>
            </w:pict>
          </mc:Fallback>
        </mc:AlternateContent>
      </w:r>
      <w:r w:rsidR="00086D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E896ED" wp14:editId="31F2FBB5">
                <wp:simplePos x="0" y="0"/>
                <wp:positionH relativeFrom="column">
                  <wp:posOffset>4586748</wp:posOffset>
                </wp:positionH>
                <wp:positionV relativeFrom="paragraph">
                  <wp:posOffset>6105832</wp:posOffset>
                </wp:positionV>
                <wp:extent cx="560070" cy="0"/>
                <wp:effectExtent l="0" t="0" r="1143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1.15pt,480.75pt" to="405.25pt,4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" strokecolor="#4579b8 [3044]"/>
            </w:pict>
          </mc:Fallback>
        </mc:AlternateContent>
      </w:r>
      <w:r w:rsidR="00086D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1AF2119" wp14:editId="4695ADD3">
                <wp:simplePos x="0" y="0"/>
                <wp:positionH relativeFrom="column">
                  <wp:posOffset>2816860</wp:posOffset>
                </wp:positionH>
                <wp:positionV relativeFrom="paragraph">
                  <wp:posOffset>441960</wp:posOffset>
                </wp:positionV>
                <wp:extent cx="3611880" cy="6071235"/>
                <wp:effectExtent l="0" t="0" r="2667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6071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D6D" w:rsidRDefault="00086D6D" w:rsidP="00A955D6">
                            <w:pPr>
                              <w:rPr>
                                <w:color w:val="4BACC6"/>
                                <w:sz w:val="36"/>
                                <w:szCs w:val="36"/>
                              </w:rPr>
                            </w:pPr>
                            <w:r w:rsidRPr="00B641F4">
                              <w:rPr>
                                <w:color w:val="4BACC6"/>
                                <w:sz w:val="36"/>
                                <w:szCs w:val="36"/>
                              </w:rPr>
                              <w:tab/>
                            </w:r>
                            <w:r w:rsidRPr="00B641F4">
                              <w:rPr>
                                <w:color w:val="4BACC6"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:rsidR="00086D6D" w:rsidRPr="00086D6D" w:rsidRDefault="00086D6D" w:rsidP="00230819">
                            <w:pPr>
                              <w:jc w:val="center"/>
                              <w:rPr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7030A0"/>
                                <w:sz w:val="36"/>
                                <w:szCs w:val="36"/>
                              </w:rPr>
                              <w:t xml:space="preserve">                 </w:t>
                            </w:r>
                            <w:r w:rsidRPr="00086D6D">
                              <w:rPr>
                                <w:b/>
                                <w:color w:val="7030A0"/>
                                <w:sz w:val="36"/>
                                <w:szCs w:val="36"/>
                              </w:rPr>
                              <w:t>£11 ÷ 4 =</w:t>
                            </w:r>
                          </w:p>
                          <w:p w:rsidR="00086D6D" w:rsidRPr="00086D6D" w:rsidRDefault="00086D6D" w:rsidP="00230819">
                            <w:pPr>
                              <w:spacing w:after="0"/>
                              <w:jc w:val="center"/>
                              <w:rPr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086D6D">
                              <w:rPr>
                                <w:b/>
                                <w:color w:val="7030A0"/>
                                <w:sz w:val="36"/>
                                <w:szCs w:val="36"/>
                              </w:rPr>
                              <w:t xml:space="preserve">                    2.75</w:t>
                            </w:r>
                          </w:p>
                          <w:p w:rsidR="00086D6D" w:rsidRDefault="00086D6D" w:rsidP="00230819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086D6D">
                              <w:rPr>
                                <w:b/>
                                <w:color w:val="7030A0"/>
                                <w:sz w:val="36"/>
                                <w:szCs w:val="36"/>
                              </w:rPr>
                              <w:t xml:space="preserve">             </w:t>
                            </w:r>
                            <w:proofErr w:type="gramStart"/>
                            <w:r w:rsidRPr="00086D6D">
                              <w:rPr>
                                <w:b/>
                                <w:color w:val="7030A0"/>
                                <w:sz w:val="36"/>
                                <w:szCs w:val="36"/>
                              </w:rPr>
                              <w:t>4  11.</w:t>
                            </w:r>
                            <w:r w:rsidRPr="00230819">
                              <w:rPr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>00</w:t>
                            </w:r>
                            <w:proofErr w:type="gramEnd"/>
                          </w:p>
                          <w:p w:rsidR="00086D6D" w:rsidRDefault="00086D6D" w:rsidP="00230819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086D6D" w:rsidRPr="00086D6D" w:rsidRDefault="00086D6D" w:rsidP="00086D6D">
                            <w:pPr>
                              <w:jc w:val="center"/>
                              <w:rPr>
                                <w:b/>
                                <w:color w:val="FFC000"/>
                                <w:sz w:val="36"/>
                                <w:szCs w:val="36"/>
                              </w:rPr>
                            </w:pPr>
                            <w:r w:rsidRPr="00086D6D">
                              <w:rPr>
                                <w:b/>
                                <w:color w:val="FFC000"/>
                                <w:sz w:val="36"/>
                                <w:szCs w:val="36"/>
                              </w:rPr>
                              <w:t>8.42 km ÷ 8 =</w:t>
                            </w:r>
                          </w:p>
                          <w:p w:rsidR="00086D6D" w:rsidRPr="00086D6D" w:rsidRDefault="00086D6D" w:rsidP="00230819">
                            <w:pPr>
                              <w:spacing w:after="0"/>
                              <w:ind w:left="1440"/>
                              <w:rPr>
                                <w:b/>
                                <w:color w:val="FFC000"/>
                                <w:sz w:val="36"/>
                                <w:szCs w:val="36"/>
                              </w:rPr>
                            </w:pPr>
                            <w:r w:rsidRPr="00086D6D">
                              <w:rPr>
                                <w:b/>
                                <w:color w:val="FFC000"/>
                                <w:sz w:val="36"/>
                                <w:szCs w:val="36"/>
                              </w:rPr>
                              <w:t xml:space="preserve">    1.0525</w:t>
                            </w:r>
                            <w:r>
                              <w:rPr>
                                <w:b/>
                                <w:color w:val="FFC000"/>
                                <w:sz w:val="36"/>
                                <w:szCs w:val="36"/>
                              </w:rPr>
                              <w:t xml:space="preserve"> km</w:t>
                            </w:r>
                          </w:p>
                          <w:p w:rsidR="00086D6D" w:rsidRDefault="00086D6D" w:rsidP="00230819">
                            <w:pPr>
                              <w:spacing w:after="0"/>
                              <w:ind w:left="1440"/>
                              <w:rPr>
                                <w:b/>
                                <w:color w:val="FFC000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086D6D">
                              <w:rPr>
                                <w:b/>
                                <w:color w:val="FFC000"/>
                                <w:sz w:val="36"/>
                                <w:szCs w:val="36"/>
                              </w:rPr>
                              <w:t>8  8.4200</w:t>
                            </w:r>
                            <w:proofErr w:type="gramEnd"/>
                            <w:r>
                              <w:rPr>
                                <w:b/>
                                <w:color w:val="FFC000"/>
                                <w:sz w:val="36"/>
                                <w:szCs w:val="36"/>
                              </w:rPr>
                              <w:t xml:space="preserve"> km</w:t>
                            </w:r>
                          </w:p>
                          <w:p w:rsidR="00086D6D" w:rsidRDefault="00086D6D" w:rsidP="00230819">
                            <w:pPr>
                              <w:spacing w:after="0"/>
                              <w:ind w:left="1440"/>
                              <w:rPr>
                                <w:b/>
                                <w:color w:val="FFC000"/>
                                <w:sz w:val="36"/>
                                <w:szCs w:val="36"/>
                              </w:rPr>
                            </w:pPr>
                          </w:p>
                          <w:p w:rsidR="00086D6D" w:rsidRPr="00086D6D" w:rsidRDefault="00086D6D" w:rsidP="00086D6D">
                            <w:pPr>
                              <w:spacing w:after="0"/>
                              <w:rPr>
                                <w:b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086D6D">
                              <w:rPr>
                                <w:b/>
                                <w:color w:val="00B0F0"/>
                                <w:sz w:val="32"/>
                                <w:szCs w:val="32"/>
                              </w:rPr>
                              <w:t>Gillian divides 32 sweets between 6 friends, how many will each get?</w:t>
                            </w:r>
                          </w:p>
                          <w:p w:rsidR="00086D6D" w:rsidRDefault="00086D6D" w:rsidP="00230819">
                            <w:pPr>
                              <w:spacing w:after="0"/>
                              <w:ind w:left="1440"/>
                              <w:rPr>
                                <w:b/>
                                <w:color w:val="00B0F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36"/>
                                <w:szCs w:val="36"/>
                              </w:rPr>
                              <w:t xml:space="preserve">         5 r 2     </w:t>
                            </w:r>
                            <w:proofErr w:type="gramStart"/>
                            <w:r w:rsidRPr="00086D6D">
                              <w:rPr>
                                <w:b/>
                                <w:color w:val="00B0F0"/>
                                <w:sz w:val="32"/>
                                <w:szCs w:val="32"/>
                              </w:rPr>
                              <w:t>Each</w:t>
                            </w:r>
                            <w:proofErr w:type="gramEnd"/>
                            <w:r w:rsidRPr="00086D6D">
                              <w:rPr>
                                <w:b/>
                                <w:color w:val="00B0F0"/>
                                <w:sz w:val="32"/>
                                <w:szCs w:val="32"/>
                              </w:rPr>
                              <w:t xml:space="preserve"> friend</w:t>
                            </w:r>
                          </w:p>
                          <w:p w:rsidR="00086D6D" w:rsidRDefault="00086D6D" w:rsidP="00230819">
                            <w:pPr>
                              <w:spacing w:after="0"/>
                              <w:ind w:left="1440"/>
                              <w:rPr>
                                <w:b/>
                                <w:color w:val="00B0F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36"/>
                                <w:szCs w:val="36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b/>
                                <w:color w:val="00B0F0"/>
                                <w:sz w:val="36"/>
                                <w:szCs w:val="36"/>
                              </w:rPr>
                              <w:t>6  32</w:t>
                            </w:r>
                            <w:proofErr w:type="gramEnd"/>
                            <w:r>
                              <w:rPr>
                                <w:b/>
                                <w:color w:val="00B0F0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Pr="00086D6D">
                              <w:rPr>
                                <w:b/>
                                <w:color w:val="00B0F0"/>
                                <w:sz w:val="32"/>
                                <w:szCs w:val="32"/>
                              </w:rPr>
                              <w:t>gets 5 sweets.</w:t>
                            </w:r>
                          </w:p>
                          <w:p w:rsidR="00086D6D" w:rsidRDefault="00086D6D" w:rsidP="00086D6D">
                            <w:pPr>
                              <w:spacing w:after="0"/>
                              <w:rPr>
                                <w:b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086D6D">
                              <w:rPr>
                                <w:b/>
                                <w:color w:val="00B0F0"/>
                                <w:sz w:val="32"/>
                                <w:szCs w:val="32"/>
                              </w:rPr>
                              <w:t xml:space="preserve">23 pupils </w:t>
                            </w:r>
                            <w:r>
                              <w:rPr>
                                <w:b/>
                                <w:color w:val="00B0F0"/>
                                <w:sz w:val="32"/>
                                <w:szCs w:val="32"/>
                              </w:rPr>
                              <w:t xml:space="preserve">are </w:t>
                            </w:r>
                            <w:r w:rsidRPr="00086D6D">
                              <w:rPr>
                                <w:b/>
                                <w:color w:val="00B0F0"/>
                                <w:sz w:val="32"/>
                                <w:szCs w:val="32"/>
                              </w:rPr>
                              <w:t xml:space="preserve">going </w:t>
                            </w:r>
                            <w:r>
                              <w:rPr>
                                <w:b/>
                                <w:color w:val="00B0F0"/>
                                <w:sz w:val="32"/>
                                <w:szCs w:val="32"/>
                              </w:rPr>
                              <w:t>to a rugby match. 5 pupils can travel in each car, how many cars are needed?</w:t>
                            </w:r>
                          </w:p>
                          <w:p w:rsidR="00086D6D" w:rsidRDefault="00086D6D" w:rsidP="00086D6D">
                            <w:pPr>
                              <w:spacing w:after="0"/>
                              <w:jc w:val="center"/>
                              <w:rPr>
                                <w:b/>
                                <w:color w:val="00B0F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32"/>
                                <w:szCs w:val="32"/>
                              </w:rPr>
                              <w:t xml:space="preserve">                                 </w:t>
                            </w:r>
                            <w:r w:rsidR="0086143C">
                              <w:rPr>
                                <w:b/>
                                <w:color w:val="00B0F0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color w:val="00B0F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E2F3A">
                              <w:rPr>
                                <w:b/>
                                <w:color w:val="00B0F0"/>
                                <w:sz w:val="36"/>
                                <w:szCs w:val="36"/>
                              </w:rPr>
                              <w:t>4 r 3</w:t>
                            </w:r>
                            <w:r>
                              <w:rPr>
                                <w:b/>
                                <w:color w:val="00B0F0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proofErr w:type="gramStart"/>
                            <w:r>
                              <w:rPr>
                                <w:b/>
                                <w:color w:val="00B0F0"/>
                                <w:sz w:val="32"/>
                                <w:szCs w:val="32"/>
                              </w:rPr>
                              <w:t>They</w:t>
                            </w:r>
                            <w:proofErr w:type="gramEnd"/>
                            <w:r>
                              <w:rPr>
                                <w:b/>
                                <w:color w:val="00B0F0"/>
                                <w:sz w:val="32"/>
                                <w:szCs w:val="32"/>
                              </w:rPr>
                              <w:t xml:space="preserve"> will </w:t>
                            </w:r>
                          </w:p>
                          <w:p w:rsidR="00086D6D" w:rsidRPr="00086D6D" w:rsidRDefault="00086D6D" w:rsidP="00086D6D">
                            <w:pPr>
                              <w:spacing w:after="0"/>
                              <w:jc w:val="center"/>
                              <w:rPr>
                                <w:b/>
                                <w:color w:val="00B0F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32"/>
                                <w:szCs w:val="32"/>
                              </w:rPr>
                              <w:t xml:space="preserve">                                 </w:t>
                            </w:r>
                            <w:proofErr w:type="gramStart"/>
                            <w:r w:rsidRPr="004E2F3A">
                              <w:rPr>
                                <w:b/>
                                <w:color w:val="00B0F0"/>
                                <w:sz w:val="36"/>
                                <w:szCs w:val="36"/>
                              </w:rPr>
                              <w:t>5 23</w:t>
                            </w:r>
                            <w:r>
                              <w:rPr>
                                <w:b/>
                                <w:color w:val="00B0F0"/>
                                <w:sz w:val="32"/>
                                <w:szCs w:val="32"/>
                              </w:rPr>
                              <w:t xml:space="preserve">        need 5 cars.</w:t>
                            </w:r>
                            <w:proofErr w:type="gramEnd"/>
                          </w:p>
                          <w:p w:rsidR="00086D6D" w:rsidRPr="00086D6D" w:rsidRDefault="00086D6D" w:rsidP="00230819">
                            <w:pPr>
                              <w:spacing w:after="0"/>
                              <w:ind w:left="1440"/>
                              <w:rPr>
                                <w:b/>
                                <w:color w:val="00B0F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21.8pt;margin-top:34.8pt;width:284.4pt;height:478.0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">
                <v:textbox>
                  <w:txbxContent>
                    <w:p w:rsidR="00086D6D" w:rsidRDefault="00086D6D" w:rsidP="00A955D6">
                      <w:pPr>
                        <w:rPr>
                          <w:color w:val="4BACC6"/>
                          <w:sz w:val="36"/>
                          <w:szCs w:val="36"/>
                        </w:rPr>
                      </w:pPr>
                      <w:r w:rsidRPr="00B641F4">
                        <w:rPr>
                          <w:color w:val="4BACC6"/>
                          <w:sz w:val="36"/>
                          <w:szCs w:val="36"/>
                        </w:rPr>
                        <w:tab/>
                      </w:r>
                      <w:r w:rsidRPr="00B641F4">
                        <w:rPr>
                          <w:color w:val="4BACC6"/>
                          <w:sz w:val="36"/>
                          <w:szCs w:val="36"/>
                        </w:rPr>
                        <w:tab/>
                      </w:r>
                    </w:p>
                    <w:p w:rsidR="00086D6D" w:rsidRPr="00086D6D" w:rsidRDefault="00086D6D" w:rsidP="00230819">
                      <w:pPr>
                        <w:jc w:val="center"/>
                        <w:rPr>
                          <w:b/>
                          <w:color w:val="7030A0"/>
                          <w:sz w:val="36"/>
                          <w:szCs w:val="36"/>
                        </w:rPr>
                      </w:pPr>
                      <w:r>
                        <w:rPr>
                          <w:color w:val="7030A0"/>
                          <w:sz w:val="36"/>
                          <w:szCs w:val="36"/>
                        </w:rPr>
                        <w:t xml:space="preserve">                 </w:t>
                      </w:r>
                      <w:r w:rsidRPr="00086D6D">
                        <w:rPr>
                          <w:b/>
                          <w:color w:val="7030A0"/>
                          <w:sz w:val="36"/>
                          <w:szCs w:val="36"/>
                        </w:rPr>
                        <w:t>£11 ÷ 4 =</w:t>
                      </w:r>
                    </w:p>
                    <w:p w:rsidR="00086D6D" w:rsidRPr="00086D6D" w:rsidRDefault="00086D6D" w:rsidP="00230819">
                      <w:pPr>
                        <w:spacing w:after="0"/>
                        <w:jc w:val="center"/>
                        <w:rPr>
                          <w:b/>
                          <w:color w:val="7030A0"/>
                          <w:sz w:val="36"/>
                          <w:szCs w:val="36"/>
                        </w:rPr>
                      </w:pPr>
                      <w:r w:rsidRPr="00086D6D">
                        <w:rPr>
                          <w:b/>
                          <w:color w:val="7030A0"/>
                          <w:sz w:val="36"/>
                          <w:szCs w:val="36"/>
                        </w:rPr>
                        <w:t xml:space="preserve">                    2.75</w:t>
                      </w:r>
                    </w:p>
                    <w:p w:rsidR="00086D6D" w:rsidRDefault="00086D6D" w:rsidP="00230819">
                      <w:pPr>
                        <w:spacing w:after="0"/>
                        <w:jc w:val="center"/>
                        <w:rPr>
                          <w:color w:val="FF0000"/>
                          <w:sz w:val="36"/>
                          <w:szCs w:val="36"/>
                          <w:u w:val="single"/>
                        </w:rPr>
                      </w:pPr>
                      <w:r w:rsidRPr="00086D6D">
                        <w:rPr>
                          <w:b/>
                          <w:color w:val="7030A0"/>
                          <w:sz w:val="36"/>
                          <w:szCs w:val="36"/>
                        </w:rPr>
                        <w:t xml:space="preserve">             </w:t>
                      </w:r>
                      <w:proofErr w:type="gramStart"/>
                      <w:r w:rsidRPr="00086D6D">
                        <w:rPr>
                          <w:b/>
                          <w:color w:val="7030A0"/>
                          <w:sz w:val="36"/>
                          <w:szCs w:val="36"/>
                        </w:rPr>
                        <w:t>4  11.</w:t>
                      </w:r>
                      <w:r w:rsidRPr="00230819">
                        <w:rPr>
                          <w:color w:val="FF0000"/>
                          <w:sz w:val="36"/>
                          <w:szCs w:val="36"/>
                          <w:u w:val="single"/>
                        </w:rPr>
                        <w:t>00</w:t>
                      </w:r>
                      <w:proofErr w:type="gramEnd"/>
                    </w:p>
                    <w:p w:rsidR="00086D6D" w:rsidRDefault="00086D6D" w:rsidP="00230819">
                      <w:pPr>
                        <w:spacing w:after="0"/>
                        <w:jc w:val="center"/>
                        <w:rPr>
                          <w:color w:val="FF0000"/>
                          <w:sz w:val="36"/>
                          <w:szCs w:val="36"/>
                          <w:u w:val="single"/>
                        </w:rPr>
                      </w:pPr>
                    </w:p>
                    <w:p w:rsidR="00086D6D" w:rsidRPr="00086D6D" w:rsidRDefault="00086D6D" w:rsidP="00086D6D">
                      <w:pPr>
                        <w:jc w:val="center"/>
                        <w:rPr>
                          <w:b/>
                          <w:color w:val="FFC000"/>
                          <w:sz w:val="36"/>
                          <w:szCs w:val="36"/>
                        </w:rPr>
                      </w:pPr>
                      <w:r w:rsidRPr="00086D6D">
                        <w:rPr>
                          <w:b/>
                          <w:color w:val="FFC000"/>
                          <w:sz w:val="36"/>
                          <w:szCs w:val="36"/>
                        </w:rPr>
                        <w:t>8.42 km ÷ 8 =</w:t>
                      </w:r>
                    </w:p>
                    <w:p w:rsidR="00086D6D" w:rsidRPr="00086D6D" w:rsidRDefault="00086D6D" w:rsidP="00230819">
                      <w:pPr>
                        <w:spacing w:after="0"/>
                        <w:ind w:left="1440"/>
                        <w:rPr>
                          <w:b/>
                          <w:color w:val="FFC000"/>
                          <w:sz w:val="36"/>
                          <w:szCs w:val="36"/>
                        </w:rPr>
                      </w:pPr>
                      <w:r w:rsidRPr="00086D6D">
                        <w:rPr>
                          <w:b/>
                          <w:color w:val="FFC000"/>
                          <w:sz w:val="36"/>
                          <w:szCs w:val="36"/>
                        </w:rPr>
                        <w:t xml:space="preserve">    1.0525</w:t>
                      </w:r>
                      <w:r>
                        <w:rPr>
                          <w:b/>
                          <w:color w:val="FFC000"/>
                          <w:sz w:val="36"/>
                          <w:szCs w:val="36"/>
                        </w:rPr>
                        <w:t xml:space="preserve"> km</w:t>
                      </w:r>
                    </w:p>
                    <w:p w:rsidR="00086D6D" w:rsidRDefault="00086D6D" w:rsidP="00230819">
                      <w:pPr>
                        <w:spacing w:after="0"/>
                        <w:ind w:left="1440"/>
                        <w:rPr>
                          <w:b/>
                          <w:color w:val="FFC000"/>
                          <w:sz w:val="36"/>
                          <w:szCs w:val="36"/>
                        </w:rPr>
                      </w:pPr>
                      <w:proofErr w:type="gramStart"/>
                      <w:r w:rsidRPr="00086D6D">
                        <w:rPr>
                          <w:b/>
                          <w:color w:val="FFC000"/>
                          <w:sz w:val="36"/>
                          <w:szCs w:val="36"/>
                        </w:rPr>
                        <w:t>8  8.4200</w:t>
                      </w:r>
                      <w:proofErr w:type="gramEnd"/>
                      <w:r>
                        <w:rPr>
                          <w:b/>
                          <w:color w:val="FFC000"/>
                          <w:sz w:val="36"/>
                          <w:szCs w:val="36"/>
                        </w:rPr>
                        <w:t xml:space="preserve"> km</w:t>
                      </w:r>
                    </w:p>
                    <w:p w:rsidR="00086D6D" w:rsidRDefault="00086D6D" w:rsidP="00230819">
                      <w:pPr>
                        <w:spacing w:after="0"/>
                        <w:ind w:left="1440"/>
                        <w:rPr>
                          <w:b/>
                          <w:color w:val="FFC000"/>
                          <w:sz w:val="36"/>
                          <w:szCs w:val="36"/>
                        </w:rPr>
                      </w:pPr>
                    </w:p>
                    <w:p w:rsidR="00086D6D" w:rsidRPr="00086D6D" w:rsidRDefault="00086D6D" w:rsidP="00086D6D">
                      <w:pPr>
                        <w:spacing w:after="0"/>
                        <w:rPr>
                          <w:b/>
                          <w:color w:val="00B0F0"/>
                          <w:sz w:val="32"/>
                          <w:szCs w:val="32"/>
                        </w:rPr>
                      </w:pPr>
                      <w:r w:rsidRPr="00086D6D">
                        <w:rPr>
                          <w:b/>
                          <w:color w:val="00B0F0"/>
                          <w:sz w:val="32"/>
                          <w:szCs w:val="32"/>
                        </w:rPr>
                        <w:t>Gillian divides 32 sweets between 6 friends, how many will each get?</w:t>
                      </w:r>
                    </w:p>
                    <w:p w:rsidR="00086D6D" w:rsidRDefault="00086D6D" w:rsidP="00230819">
                      <w:pPr>
                        <w:spacing w:after="0"/>
                        <w:ind w:left="1440"/>
                        <w:rPr>
                          <w:b/>
                          <w:color w:val="00B0F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B0F0"/>
                          <w:sz w:val="36"/>
                          <w:szCs w:val="36"/>
                        </w:rPr>
                        <w:t xml:space="preserve">         5 r 2     </w:t>
                      </w:r>
                      <w:proofErr w:type="gramStart"/>
                      <w:r w:rsidRPr="00086D6D">
                        <w:rPr>
                          <w:b/>
                          <w:color w:val="00B0F0"/>
                          <w:sz w:val="32"/>
                          <w:szCs w:val="32"/>
                        </w:rPr>
                        <w:t>Each</w:t>
                      </w:r>
                      <w:proofErr w:type="gramEnd"/>
                      <w:r w:rsidRPr="00086D6D">
                        <w:rPr>
                          <w:b/>
                          <w:color w:val="00B0F0"/>
                          <w:sz w:val="32"/>
                          <w:szCs w:val="32"/>
                        </w:rPr>
                        <w:t xml:space="preserve"> friend</w:t>
                      </w:r>
                    </w:p>
                    <w:p w:rsidR="00086D6D" w:rsidRDefault="00086D6D" w:rsidP="00230819">
                      <w:pPr>
                        <w:spacing w:after="0"/>
                        <w:ind w:left="1440"/>
                        <w:rPr>
                          <w:b/>
                          <w:color w:val="00B0F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B0F0"/>
                          <w:sz w:val="36"/>
                          <w:szCs w:val="36"/>
                        </w:rPr>
                        <w:t xml:space="preserve">  </w:t>
                      </w:r>
                      <w:proofErr w:type="gramStart"/>
                      <w:r>
                        <w:rPr>
                          <w:b/>
                          <w:color w:val="00B0F0"/>
                          <w:sz w:val="36"/>
                          <w:szCs w:val="36"/>
                        </w:rPr>
                        <w:t>6  32</w:t>
                      </w:r>
                      <w:proofErr w:type="gramEnd"/>
                      <w:r>
                        <w:rPr>
                          <w:b/>
                          <w:color w:val="00B0F0"/>
                          <w:sz w:val="36"/>
                          <w:szCs w:val="36"/>
                        </w:rPr>
                        <w:t xml:space="preserve">        </w:t>
                      </w:r>
                      <w:r w:rsidRPr="00086D6D">
                        <w:rPr>
                          <w:b/>
                          <w:color w:val="00B0F0"/>
                          <w:sz w:val="32"/>
                          <w:szCs w:val="32"/>
                        </w:rPr>
                        <w:t>gets 5 sweets.</w:t>
                      </w:r>
                    </w:p>
                    <w:p w:rsidR="00086D6D" w:rsidRDefault="00086D6D" w:rsidP="00086D6D">
                      <w:pPr>
                        <w:spacing w:after="0"/>
                        <w:rPr>
                          <w:b/>
                          <w:color w:val="00B0F0"/>
                          <w:sz w:val="32"/>
                          <w:szCs w:val="32"/>
                        </w:rPr>
                      </w:pPr>
                      <w:r w:rsidRPr="00086D6D">
                        <w:rPr>
                          <w:b/>
                          <w:color w:val="00B0F0"/>
                          <w:sz w:val="32"/>
                          <w:szCs w:val="32"/>
                        </w:rPr>
                        <w:t xml:space="preserve">23 pupils </w:t>
                      </w:r>
                      <w:r>
                        <w:rPr>
                          <w:b/>
                          <w:color w:val="00B0F0"/>
                          <w:sz w:val="32"/>
                          <w:szCs w:val="32"/>
                        </w:rPr>
                        <w:t xml:space="preserve">are </w:t>
                      </w:r>
                      <w:r w:rsidRPr="00086D6D">
                        <w:rPr>
                          <w:b/>
                          <w:color w:val="00B0F0"/>
                          <w:sz w:val="32"/>
                          <w:szCs w:val="32"/>
                        </w:rPr>
                        <w:t xml:space="preserve">going </w:t>
                      </w:r>
                      <w:r>
                        <w:rPr>
                          <w:b/>
                          <w:color w:val="00B0F0"/>
                          <w:sz w:val="32"/>
                          <w:szCs w:val="32"/>
                        </w:rPr>
                        <w:t>to a rugby match. 5 pupils can travel in each car, how many cars are needed?</w:t>
                      </w:r>
                    </w:p>
                    <w:p w:rsidR="00086D6D" w:rsidRDefault="00086D6D" w:rsidP="00086D6D">
                      <w:pPr>
                        <w:spacing w:after="0"/>
                        <w:jc w:val="center"/>
                        <w:rPr>
                          <w:b/>
                          <w:color w:val="00B0F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B0F0"/>
                          <w:sz w:val="32"/>
                          <w:szCs w:val="32"/>
                        </w:rPr>
                        <w:t xml:space="preserve">                                 </w:t>
                      </w:r>
                      <w:r w:rsidR="0086143C">
                        <w:rPr>
                          <w:b/>
                          <w:color w:val="00B0F0"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b/>
                          <w:color w:val="00B0F0"/>
                          <w:sz w:val="32"/>
                          <w:szCs w:val="32"/>
                        </w:rPr>
                        <w:t xml:space="preserve"> </w:t>
                      </w:r>
                      <w:r w:rsidRPr="004E2F3A">
                        <w:rPr>
                          <w:b/>
                          <w:color w:val="00B0F0"/>
                          <w:sz w:val="36"/>
                          <w:szCs w:val="36"/>
                        </w:rPr>
                        <w:t>4 r 3</w:t>
                      </w:r>
                      <w:r>
                        <w:rPr>
                          <w:b/>
                          <w:color w:val="00B0F0"/>
                          <w:sz w:val="32"/>
                          <w:szCs w:val="32"/>
                        </w:rPr>
                        <w:t xml:space="preserve">     </w:t>
                      </w:r>
                      <w:proofErr w:type="gramStart"/>
                      <w:r>
                        <w:rPr>
                          <w:b/>
                          <w:color w:val="00B0F0"/>
                          <w:sz w:val="32"/>
                          <w:szCs w:val="32"/>
                        </w:rPr>
                        <w:t>They</w:t>
                      </w:r>
                      <w:proofErr w:type="gramEnd"/>
                      <w:r>
                        <w:rPr>
                          <w:b/>
                          <w:color w:val="00B0F0"/>
                          <w:sz w:val="32"/>
                          <w:szCs w:val="32"/>
                        </w:rPr>
                        <w:t xml:space="preserve"> will </w:t>
                      </w:r>
                    </w:p>
                    <w:p w:rsidR="00086D6D" w:rsidRPr="00086D6D" w:rsidRDefault="00086D6D" w:rsidP="00086D6D">
                      <w:pPr>
                        <w:spacing w:after="0"/>
                        <w:jc w:val="center"/>
                        <w:rPr>
                          <w:b/>
                          <w:color w:val="00B0F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B0F0"/>
                          <w:sz w:val="32"/>
                          <w:szCs w:val="32"/>
                        </w:rPr>
                        <w:t xml:space="preserve">                                 </w:t>
                      </w:r>
                      <w:proofErr w:type="gramStart"/>
                      <w:r w:rsidRPr="004E2F3A">
                        <w:rPr>
                          <w:b/>
                          <w:color w:val="00B0F0"/>
                          <w:sz w:val="36"/>
                          <w:szCs w:val="36"/>
                        </w:rPr>
                        <w:t>5 23</w:t>
                      </w:r>
                      <w:r>
                        <w:rPr>
                          <w:b/>
                          <w:color w:val="00B0F0"/>
                          <w:sz w:val="32"/>
                          <w:szCs w:val="32"/>
                        </w:rPr>
                        <w:t xml:space="preserve">        need 5 cars.</w:t>
                      </w:r>
                      <w:proofErr w:type="gramEnd"/>
                    </w:p>
                    <w:p w:rsidR="00086D6D" w:rsidRPr="00086D6D" w:rsidRDefault="00086D6D" w:rsidP="00230819">
                      <w:pPr>
                        <w:spacing w:after="0"/>
                        <w:ind w:left="1440"/>
                        <w:rPr>
                          <w:b/>
                          <w:color w:val="00B0F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6D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D47E5B" wp14:editId="6100528E">
                <wp:simplePos x="0" y="0"/>
                <wp:positionH relativeFrom="column">
                  <wp:posOffset>4084955</wp:posOffset>
                </wp:positionH>
                <wp:positionV relativeFrom="paragraph">
                  <wp:posOffset>4601210</wp:posOffset>
                </wp:positionV>
                <wp:extent cx="0" cy="235585"/>
                <wp:effectExtent l="0" t="0" r="19050" b="1206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55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65pt,362.3pt" to="321.65pt,3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" strokecolor="#4579b8 [3044]"/>
            </w:pict>
          </mc:Fallback>
        </mc:AlternateContent>
      </w:r>
      <w:r w:rsidR="00086D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6C0832" wp14:editId="1F83549C">
                <wp:simplePos x="0" y="0"/>
                <wp:positionH relativeFrom="column">
                  <wp:posOffset>4084955</wp:posOffset>
                </wp:positionH>
                <wp:positionV relativeFrom="paragraph">
                  <wp:posOffset>4600575</wp:posOffset>
                </wp:positionV>
                <wp:extent cx="604520" cy="0"/>
                <wp:effectExtent l="0" t="0" r="2413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65pt,362.25pt" to="369.25pt,3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" strokecolor="#4579b8 [3044]"/>
            </w:pict>
          </mc:Fallback>
        </mc:AlternateContent>
      </w:r>
      <w:r w:rsidR="00086D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51B479" wp14:editId="35854A98">
                <wp:simplePos x="0" y="0"/>
                <wp:positionH relativeFrom="column">
                  <wp:posOffset>3966845</wp:posOffset>
                </wp:positionH>
                <wp:positionV relativeFrom="paragraph">
                  <wp:posOffset>3110865</wp:posOffset>
                </wp:positionV>
                <wp:extent cx="722630" cy="0"/>
                <wp:effectExtent l="0" t="0" r="2032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26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35pt,244.95pt" to="369.25pt,2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" strokecolor="#4579b8 [3044]"/>
            </w:pict>
          </mc:Fallback>
        </mc:AlternateContent>
      </w:r>
      <w:r w:rsidR="00086D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8B6B61" wp14:editId="60A350FD">
                <wp:simplePos x="0" y="0"/>
                <wp:positionH relativeFrom="column">
                  <wp:posOffset>3966845</wp:posOffset>
                </wp:positionH>
                <wp:positionV relativeFrom="paragraph">
                  <wp:posOffset>3111500</wp:posOffset>
                </wp:positionV>
                <wp:extent cx="0" cy="294640"/>
                <wp:effectExtent l="0" t="0" r="19050" b="1016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4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35pt,245pt" to="312.35pt,2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" strokecolor="#4579b8 [3044]"/>
            </w:pict>
          </mc:Fallback>
        </mc:AlternateContent>
      </w:r>
      <w:r w:rsidR="00086D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66D133" wp14:editId="277482D2">
                <wp:simplePos x="0" y="0"/>
                <wp:positionH relativeFrom="column">
                  <wp:posOffset>1988820</wp:posOffset>
                </wp:positionH>
                <wp:positionV relativeFrom="paragraph">
                  <wp:posOffset>2566035</wp:posOffset>
                </wp:positionV>
                <wp:extent cx="1595755" cy="400050"/>
                <wp:effectExtent l="0" t="57150" r="4445" b="57150"/>
                <wp:wrapNone/>
                <wp:docPr id="4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95755" cy="4000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79646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156.6pt;margin-top:202.05pt;width:125.65pt;height:31.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" strokecolor="#f79646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308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1977BA1" wp14:editId="5B6EBFF4">
                <wp:simplePos x="0" y="0"/>
                <wp:positionH relativeFrom="column">
                  <wp:posOffset>-692785</wp:posOffset>
                </wp:positionH>
                <wp:positionV relativeFrom="paragraph">
                  <wp:posOffset>2211070</wp:posOffset>
                </wp:positionV>
                <wp:extent cx="2695575" cy="2388870"/>
                <wp:effectExtent l="0" t="0" r="28575" b="49530"/>
                <wp:wrapNone/>
                <wp:docPr id="2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3888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BE86"/>
                            </a:gs>
                            <a:gs pos="35001">
                              <a:srgbClr val="FFD0AA"/>
                            </a:gs>
                            <a:gs pos="100000">
                              <a:srgbClr val="FFEBDB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F68C3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086D6D" w:rsidRDefault="00086D6D" w:rsidP="0024770D">
                            <w:pPr>
                              <w:jc w:val="center"/>
                              <w:rPr>
                                <w:b/>
                                <w:color w:val="E36C0A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E36C0A"/>
                                <w:sz w:val="32"/>
                                <w:szCs w:val="32"/>
                                <w:u w:val="single"/>
                              </w:rPr>
                              <w:t>B</w:t>
                            </w:r>
                          </w:p>
                          <w:p w:rsidR="00086D6D" w:rsidRPr="006D03A0" w:rsidRDefault="00086D6D" w:rsidP="006D03A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If it is a sum involving a measurement or average, then the answer will need to be precise. Continue dividing by putting zeros in decimal columns.</w:t>
                            </w:r>
                          </w:p>
                          <w:p w:rsidR="00086D6D" w:rsidRPr="006D03A0" w:rsidRDefault="00086D6D" w:rsidP="006D03A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54.55pt;margin-top:174.1pt;width:212.25pt;height:188.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" fillcolor="#ffbe86" strokecolor="#f68c36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086D6D" w:rsidRDefault="00086D6D" w:rsidP="0024770D">
                      <w:pPr>
                        <w:jc w:val="center"/>
                        <w:rPr>
                          <w:b/>
                          <w:color w:val="E36C0A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color w:val="E36C0A"/>
                          <w:sz w:val="32"/>
                          <w:szCs w:val="32"/>
                          <w:u w:val="single"/>
                        </w:rPr>
                        <w:t>B</w:t>
                      </w:r>
                    </w:p>
                    <w:p w:rsidR="00086D6D" w:rsidRPr="006D03A0" w:rsidRDefault="00086D6D" w:rsidP="006D03A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If it is a sum involving a measurement or average, then the answer will need to be precise. Continue dividing by putting zeros in decimal columns.</w:t>
                      </w:r>
                    </w:p>
                    <w:p w:rsidR="00086D6D" w:rsidRPr="006D03A0" w:rsidRDefault="00086D6D" w:rsidP="006D03A0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08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C6E635" wp14:editId="637A4EAD">
                <wp:simplePos x="0" y="0"/>
                <wp:positionH relativeFrom="column">
                  <wp:posOffset>4807585</wp:posOffset>
                </wp:positionH>
                <wp:positionV relativeFrom="paragraph">
                  <wp:posOffset>1621790</wp:posOffset>
                </wp:positionV>
                <wp:extent cx="855345" cy="4445"/>
                <wp:effectExtent l="0" t="0" r="20955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5345" cy="4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7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8.55pt,127.7pt" to="445.9pt,1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" strokecolor="#4579b8 [3044]"/>
            </w:pict>
          </mc:Fallback>
        </mc:AlternateContent>
      </w:r>
      <w:r w:rsidR="002308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629315D" wp14:editId="5557B9EA">
                <wp:simplePos x="0" y="0"/>
                <wp:positionH relativeFrom="column">
                  <wp:posOffset>5662930</wp:posOffset>
                </wp:positionH>
                <wp:positionV relativeFrom="paragraph">
                  <wp:posOffset>1312545</wp:posOffset>
                </wp:positionV>
                <wp:extent cx="1159510" cy="0"/>
                <wp:effectExtent l="38100" t="76200" r="0" b="133350"/>
                <wp:wrapNone/>
                <wp:docPr id="8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5951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8064A2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445.9pt;margin-top:103.35pt;width:91.3pt;height:0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" strokecolor="#8064a2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308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842CE3" wp14:editId="66BAC300">
                <wp:simplePos x="0" y="0"/>
                <wp:positionH relativeFrom="column">
                  <wp:posOffset>4806315</wp:posOffset>
                </wp:positionH>
                <wp:positionV relativeFrom="paragraph">
                  <wp:posOffset>1620520</wp:posOffset>
                </wp:positionV>
                <wp:extent cx="0" cy="280035"/>
                <wp:effectExtent l="0" t="0" r="19050" b="2476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0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45pt,127.6pt" to="378.45pt,1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" strokecolor="#4579b8 [3044]"/>
            </w:pict>
          </mc:Fallback>
        </mc:AlternateContent>
      </w:r>
      <w:r w:rsidR="006D03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5D7BC3B" wp14:editId="605CE61E">
                <wp:simplePos x="0" y="0"/>
                <wp:positionH relativeFrom="column">
                  <wp:posOffset>6799006</wp:posOffset>
                </wp:positionH>
                <wp:positionV relativeFrom="paragraph">
                  <wp:posOffset>634181</wp:posOffset>
                </wp:positionV>
                <wp:extent cx="2759710" cy="1312606"/>
                <wp:effectExtent l="0" t="0" r="21590" b="59055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710" cy="1312606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9B5E8"/>
                            </a:gs>
                            <a:gs pos="35001">
                              <a:srgbClr val="D9CBEE"/>
                            </a:gs>
                            <a:gs pos="100000">
                              <a:srgbClr val="F0EAF9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795D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086D6D" w:rsidRDefault="00086D6D" w:rsidP="0024770D">
                            <w:pPr>
                              <w:jc w:val="center"/>
                              <w:rPr>
                                <w:b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>A</w:t>
                            </w:r>
                          </w:p>
                          <w:p w:rsidR="00086D6D" w:rsidRPr="006D03A0" w:rsidRDefault="00086D6D" w:rsidP="006D03A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If it is a money sum, put 2 zeros after the decimal point and divide.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margin-left:535.35pt;margin-top:49.95pt;width:217.3pt;height:103.3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" fillcolor="#c9b5e8" strokecolor="#795d9b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086D6D" w:rsidRDefault="00086D6D" w:rsidP="0024770D">
                      <w:pPr>
                        <w:jc w:val="center"/>
                        <w:rPr>
                          <w:b/>
                          <w:color w:val="7030A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color w:val="7030A0"/>
                          <w:sz w:val="32"/>
                          <w:szCs w:val="32"/>
                          <w:u w:val="single"/>
                        </w:rPr>
                        <w:t>A</w:t>
                      </w:r>
                    </w:p>
                    <w:p w:rsidR="00086D6D" w:rsidRPr="006D03A0" w:rsidRDefault="00086D6D" w:rsidP="006D03A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If it is a money sum, put 2 zeros after the decimal point and divide.</w:t>
                      </w:r>
                    </w:p>
                  </w:txbxContent>
                </v:textbox>
              </v:shape>
            </w:pict>
          </mc:Fallback>
        </mc:AlternateContent>
      </w:r>
      <w:r w:rsidR="006D03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6F50010" wp14:editId="6010469E">
                <wp:simplePos x="0" y="0"/>
                <wp:positionH relativeFrom="column">
                  <wp:posOffset>1371600</wp:posOffset>
                </wp:positionH>
                <wp:positionV relativeFrom="paragraph">
                  <wp:posOffset>-766916</wp:posOffset>
                </wp:positionV>
                <wp:extent cx="6105525" cy="1146154"/>
                <wp:effectExtent l="0" t="0" r="28575" b="546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146154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579B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086D6D" w:rsidRPr="00A955D6" w:rsidRDefault="00086D6D" w:rsidP="009D329D">
                            <w:pPr>
                              <w:jc w:val="center"/>
                              <w:rPr>
                                <w:b/>
                                <w:sz w:val="68"/>
                                <w:szCs w:val="68"/>
                              </w:rPr>
                            </w:pPr>
                            <w:r w:rsidRPr="00A955D6">
                              <w:rPr>
                                <w:b/>
                                <w:sz w:val="68"/>
                                <w:szCs w:val="68"/>
                              </w:rPr>
                              <w:t xml:space="preserve">Steps 2 </w:t>
                            </w:r>
                            <w:r>
                              <w:rPr>
                                <w:b/>
                                <w:sz w:val="68"/>
                                <w:szCs w:val="68"/>
                              </w:rPr>
                              <w:t>Division Remainders in different contexts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108pt;margin-top:-60.4pt;width:480.75pt;height:90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" fillcolor="#a3c4ff" strokecolor="#4579b8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086D6D" w:rsidRPr="00A955D6" w:rsidRDefault="00086D6D" w:rsidP="009D329D">
                      <w:pPr>
                        <w:jc w:val="center"/>
                        <w:rPr>
                          <w:b/>
                          <w:sz w:val="68"/>
                          <w:szCs w:val="68"/>
                        </w:rPr>
                      </w:pPr>
                      <w:r w:rsidRPr="00A955D6">
                        <w:rPr>
                          <w:b/>
                          <w:sz w:val="68"/>
                          <w:szCs w:val="68"/>
                        </w:rPr>
                        <w:t xml:space="preserve">Steps 2 </w:t>
                      </w:r>
                      <w:r>
                        <w:rPr>
                          <w:b/>
                          <w:sz w:val="68"/>
                          <w:szCs w:val="68"/>
                        </w:rPr>
                        <w:t>Division Remainders in different contexts</w:t>
                      </w:r>
                    </w:p>
                  </w:txbxContent>
                </v:textbox>
              </v:shape>
            </w:pict>
          </mc:Fallback>
        </mc:AlternateContent>
      </w:r>
      <w:r w:rsidR="002F60BD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390A9DF8" wp14:editId="675AFD0C">
            <wp:simplePos x="0" y="0"/>
            <wp:positionH relativeFrom="column">
              <wp:posOffset>-537845</wp:posOffset>
            </wp:positionH>
            <wp:positionV relativeFrom="paragraph">
              <wp:posOffset>5170170</wp:posOffset>
            </wp:positionV>
            <wp:extent cx="1276350" cy="1057275"/>
            <wp:effectExtent l="0" t="0" r="0" b="9525"/>
            <wp:wrapSquare wrapText="bothSides"/>
            <wp:docPr id="17" name="Picture 21" descr="http://us.cdn3.123rf.com/168nwm/prawny/prawny1002/prawny100200002/6336177-a-pair-of-cute-cartoon-footprints-with-happy-smiling-faces-isolated-on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us.cdn3.123rf.com/168nwm/prawny/prawny1002/prawny100200002/6336177-a-pair-of-cute-cartoon-footprints-with-happy-smiling-faces-isolated-on-whit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0BD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28AA99EA" wp14:editId="33DF76B5">
            <wp:simplePos x="0" y="0"/>
            <wp:positionH relativeFrom="column">
              <wp:posOffset>1080770</wp:posOffset>
            </wp:positionH>
            <wp:positionV relativeFrom="paragraph">
              <wp:posOffset>5293360</wp:posOffset>
            </wp:positionV>
            <wp:extent cx="1276350" cy="1057275"/>
            <wp:effectExtent l="0" t="0" r="0" b="9525"/>
            <wp:wrapSquare wrapText="bothSides"/>
            <wp:docPr id="16" name="Picture 291" descr="http://us.cdn3.123rf.com/168nwm/prawny/prawny1002/prawny100200002/6336177-a-pair-of-cute-cartoon-footprints-with-happy-smiling-faces-isolated-on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http://us.cdn3.123rf.com/168nwm/prawny/prawny1002/prawny100200002/6336177-a-pair-of-cute-cartoon-footprints-with-happy-smiling-faces-isolated-on-whit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0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C87A791" wp14:editId="7B345637">
                <wp:simplePos x="0" y="0"/>
                <wp:positionH relativeFrom="column">
                  <wp:posOffset>-704850</wp:posOffset>
                </wp:positionH>
                <wp:positionV relativeFrom="paragraph">
                  <wp:posOffset>571500</wp:posOffset>
                </wp:positionV>
                <wp:extent cx="2686050" cy="1052195"/>
                <wp:effectExtent l="9525" t="9525" r="9525" b="24130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0521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A2A1"/>
                            </a:gs>
                            <a:gs pos="35001">
                              <a:srgbClr val="FFBEBD"/>
                            </a:gs>
                            <a:gs pos="100000">
                              <a:srgbClr val="FFE5E5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BC454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086D6D" w:rsidRPr="0024770D" w:rsidRDefault="00086D6D" w:rsidP="0024770D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4770D"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STEP 1</w:t>
                            </w:r>
                          </w:p>
                          <w:p w:rsidR="00086D6D" w:rsidRPr="006D03A0" w:rsidRDefault="00086D6D" w:rsidP="0024770D">
                            <w:pPr>
                              <w:spacing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6D03A0">
                              <w:rPr>
                                <w:sz w:val="36"/>
                                <w:szCs w:val="36"/>
                              </w:rPr>
                              <w:t>Decide what type of dividing sum you must do!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margin-left:-55.5pt;margin-top:45pt;width:211.5pt;height:82.8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" fillcolor="#ffa2a1" strokecolor="#bc4542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086D6D" w:rsidRPr="0024770D" w:rsidRDefault="00086D6D" w:rsidP="0024770D">
                      <w:pPr>
                        <w:spacing w:line="240" w:lineRule="auto"/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 w:rsidRPr="0024770D">
                        <w:rPr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>STEP 1</w:t>
                      </w:r>
                    </w:p>
                    <w:p w:rsidR="00086D6D" w:rsidRPr="006D03A0" w:rsidRDefault="00086D6D" w:rsidP="0024770D">
                      <w:pPr>
                        <w:spacing w:line="240" w:lineRule="auto"/>
                        <w:rPr>
                          <w:sz w:val="36"/>
                          <w:szCs w:val="36"/>
                        </w:rPr>
                      </w:pPr>
                      <w:r w:rsidRPr="006D03A0">
                        <w:rPr>
                          <w:sz w:val="36"/>
                          <w:szCs w:val="36"/>
                        </w:rPr>
                        <w:t>Decide what type of dividing sum you must do!</w:t>
                      </w:r>
                    </w:p>
                  </w:txbxContent>
                </v:textbox>
              </v:shape>
            </w:pict>
          </mc:Fallback>
        </mc:AlternateContent>
      </w:r>
      <w:r w:rsidR="002F60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89F73A4" wp14:editId="382412A0">
                <wp:simplePos x="0" y="0"/>
                <wp:positionH relativeFrom="column">
                  <wp:posOffset>-609600</wp:posOffset>
                </wp:positionH>
                <wp:positionV relativeFrom="paragraph">
                  <wp:posOffset>-647700</wp:posOffset>
                </wp:positionV>
                <wp:extent cx="1790700" cy="1028700"/>
                <wp:effectExtent l="19050" t="19050" r="371475" b="123825"/>
                <wp:wrapNone/>
                <wp:docPr id="3" name="Rounded Rectangular Callou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1028700"/>
                        </a:xfrm>
                        <a:prstGeom prst="wedgeRoundRectCallout">
                          <a:avLst>
                            <a:gd name="adj1" fmla="val 66935"/>
                            <a:gd name="adj2" fmla="val 5502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D6D" w:rsidRPr="00A955D6" w:rsidRDefault="00086D6D" w:rsidP="00CD27A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955D6">
                              <w:rPr>
                                <w:sz w:val="28"/>
                                <w:szCs w:val="28"/>
                              </w:rPr>
                              <w:t xml:space="preserve">It’s really useful to </w:t>
                            </w:r>
                            <w:r w:rsidR="004E2F3A">
                              <w:rPr>
                                <w:sz w:val="28"/>
                                <w:szCs w:val="28"/>
                              </w:rPr>
                              <w:t>know</w:t>
                            </w:r>
                            <w:r w:rsidRPr="00A955D6">
                              <w:rPr>
                                <w:sz w:val="28"/>
                                <w:szCs w:val="28"/>
                              </w:rPr>
                              <w:t xml:space="preserve"> your times tables!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4" o:spid="_x0000_s1033" type="#_x0000_t62" style="position:absolute;margin-left:-48pt;margin-top:-51pt;width:141pt;height:8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" adj="25258,22685" strokecolor="#4bacc6" strokeweight="2pt">
                <v:textbox>
                  <w:txbxContent>
                    <w:p w:rsidR="00086D6D" w:rsidRPr="00A955D6" w:rsidRDefault="00086D6D" w:rsidP="00CD27A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955D6">
                        <w:rPr>
                          <w:sz w:val="28"/>
                          <w:szCs w:val="28"/>
                        </w:rPr>
                        <w:t xml:space="preserve">It’s really useful to </w:t>
                      </w:r>
                      <w:r w:rsidR="004E2F3A">
                        <w:rPr>
                          <w:sz w:val="28"/>
                          <w:szCs w:val="28"/>
                        </w:rPr>
                        <w:t>know</w:t>
                      </w:r>
                      <w:r w:rsidRPr="00A955D6">
                        <w:rPr>
                          <w:sz w:val="28"/>
                          <w:szCs w:val="28"/>
                        </w:rPr>
                        <w:t xml:space="preserve"> your times tables!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6288" w:rsidSect="009D329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60C33"/>
    <w:multiLevelType w:val="hybridMultilevel"/>
    <w:tmpl w:val="50FEB28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9D"/>
    <w:rsid w:val="00086D6D"/>
    <w:rsid w:val="00105EF2"/>
    <w:rsid w:val="0014159B"/>
    <w:rsid w:val="00183536"/>
    <w:rsid w:val="00224D4D"/>
    <w:rsid w:val="00230819"/>
    <w:rsid w:val="0024770D"/>
    <w:rsid w:val="002F60BD"/>
    <w:rsid w:val="0041499F"/>
    <w:rsid w:val="00424895"/>
    <w:rsid w:val="004E2F3A"/>
    <w:rsid w:val="00696288"/>
    <w:rsid w:val="006B7907"/>
    <w:rsid w:val="006D03A0"/>
    <w:rsid w:val="0080257F"/>
    <w:rsid w:val="0086143C"/>
    <w:rsid w:val="009A22AC"/>
    <w:rsid w:val="009D329D"/>
    <w:rsid w:val="00A43E89"/>
    <w:rsid w:val="00A955D6"/>
    <w:rsid w:val="00B641F4"/>
    <w:rsid w:val="00C32E61"/>
    <w:rsid w:val="00C701C5"/>
    <w:rsid w:val="00CD27AA"/>
    <w:rsid w:val="00D30109"/>
    <w:rsid w:val="00E2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3"/>
    <o:shapelayout v:ext="edit">
      <o:idmap v:ext="edit" data="1"/>
      <o:rules v:ext="edit">
        <o:r id="V:Rule1" type="connector" idref="#Straight Arrow Connector 288"/>
        <o:r id="V:Rule2" type="connector" idref="#Straight Arrow Connector 289"/>
        <o:r id="V:Rule3" type="connector" idref="#Straight Arrow Connector 290"/>
        <o:r id="V:Rule4" type="connector" idref="#Straight Arrow Connector 12"/>
        <o:r id="V:Rule5" type="connector" idref="#Straight Arrow Connector 13"/>
        <o:r id="V:Rule6" type="connector" idref="#Straight Arrow Connector 9"/>
        <o:r id="V:Rule7" type="connector" idref="#Straight Arrow Connector 16"/>
        <o:r id="V:Rule8" type="callout" idref="#Rounded Rectangular Callout 14"/>
        <o:r id="V:Rule9" type="callout" idref="#Rounded Rectangular Callout 1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57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D3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32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32E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57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D3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32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32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8E2AA64</Template>
  <TotalTime>37</TotalTime>
  <Pages>1</Pages>
  <Words>0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J Beggs</cp:lastModifiedBy>
  <cp:revision>5</cp:revision>
  <dcterms:created xsi:type="dcterms:W3CDTF">2015-06-26T13:07:00Z</dcterms:created>
  <dcterms:modified xsi:type="dcterms:W3CDTF">2015-06-26T13:43:00Z</dcterms:modified>
</cp:coreProperties>
</file>