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88" w:rsidRDefault="0069628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37.9pt;margin-top:292.1pt;width:217.65pt;height:88.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fit-shape-to-text:t">
              <w:txbxContent>
                <w:p w:rsidR="00696288" w:rsidRPr="00183536" w:rsidRDefault="00696288" w:rsidP="00183536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</w:pPr>
                  <w:r w:rsidRPr="00183536"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  <w:t>SUCCESS!</w:t>
                  </w:r>
                </w:p>
                <w:p w:rsidR="00696288" w:rsidRPr="00183536" w:rsidRDefault="00696288" w:rsidP="00183536">
                  <w:pPr>
                    <w:jc w:val="center"/>
                    <w:rPr>
                      <w:color w:val="0070C0"/>
                      <w:sz w:val="32"/>
                      <w:szCs w:val="32"/>
                    </w:rPr>
                  </w:pPr>
                  <w:r w:rsidRPr="00183536">
                    <w:rPr>
                      <w:color w:val="0070C0"/>
                      <w:sz w:val="32"/>
                      <w:szCs w:val="32"/>
                    </w:rPr>
                    <w:t>Now record your answer beside the horizontal sum.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55.4pt;margin-top:278.45pt;width:211.5pt;height:117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96288" w:rsidRPr="00B641F4" w:rsidRDefault="00696288" w:rsidP="0024770D">
                  <w:pPr>
                    <w:jc w:val="center"/>
                    <w:rPr>
                      <w:b/>
                      <w:color w:val="4F6228"/>
                      <w:sz w:val="32"/>
                      <w:szCs w:val="32"/>
                      <w:u w:val="single"/>
                    </w:rPr>
                  </w:pPr>
                  <w:r w:rsidRPr="00B641F4">
                    <w:rPr>
                      <w:b/>
                      <w:color w:val="4F6228"/>
                      <w:sz w:val="32"/>
                      <w:szCs w:val="32"/>
                      <w:u w:val="single"/>
                    </w:rPr>
                    <w:t>STEP 5</w:t>
                  </w:r>
                </w:p>
                <w:p w:rsidR="00696288" w:rsidRPr="00B641F4" w:rsidRDefault="00696288" w:rsidP="0024770D">
                  <w:pPr>
                    <w:jc w:val="center"/>
                    <w:rPr>
                      <w:color w:val="4F6228"/>
                      <w:sz w:val="32"/>
                      <w:szCs w:val="32"/>
                    </w:rPr>
                  </w:pPr>
                  <w:r w:rsidRPr="00B641F4">
                    <w:rPr>
                      <w:color w:val="4F6228"/>
                      <w:sz w:val="32"/>
                      <w:szCs w:val="32"/>
                    </w:rPr>
                    <w:t>Add the answers to each multiplication sum together:</w:t>
                  </w:r>
                </w:p>
                <w:p w:rsidR="00696288" w:rsidRPr="00B641F4" w:rsidRDefault="00696288" w:rsidP="0024770D">
                  <w:pPr>
                    <w:jc w:val="center"/>
                    <w:rPr>
                      <w:color w:val="4F6228"/>
                      <w:sz w:val="32"/>
                      <w:szCs w:val="32"/>
                    </w:rPr>
                  </w:pPr>
                  <w:r w:rsidRPr="00B641F4">
                    <w:rPr>
                      <w:color w:val="4F6228"/>
                      <w:sz w:val="32"/>
                      <w:szCs w:val="32"/>
                    </w:rPr>
                    <w:t>250 + 175 =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56.25pt;margin-top:143.35pt;width:212.25pt;height:116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96288" w:rsidRPr="00B641F4" w:rsidRDefault="00696288" w:rsidP="0024770D">
                  <w:pPr>
                    <w:jc w:val="center"/>
                    <w:rPr>
                      <w:b/>
                      <w:color w:val="E36C0A"/>
                      <w:sz w:val="32"/>
                      <w:szCs w:val="32"/>
                      <w:u w:val="single"/>
                    </w:rPr>
                  </w:pPr>
                  <w:r w:rsidRPr="00B641F4">
                    <w:rPr>
                      <w:b/>
                      <w:color w:val="E36C0A"/>
                      <w:sz w:val="32"/>
                      <w:szCs w:val="32"/>
                      <w:u w:val="single"/>
                    </w:rPr>
                    <w:t>STEP 3</w:t>
                  </w:r>
                </w:p>
                <w:p w:rsidR="00696288" w:rsidRPr="00B641F4" w:rsidRDefault="00696288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  <w:r w:rsidRPr="00B641F4">
                    <w:rPr>
                      <w:color w:val="E36C0A"/>
                      <w:sz w:val="32"/>
                      <w:szCs w:val="32"/>
                    </w:rPr>
                    <w:t>Multiply the larger number by the tens:</w:t>
                  </w:r>
                </w:p>
                <w:p w:rsidR="00696288" w:rsidRPr="00B641F4" w:rsidRDefault="00696288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  <w:r w:rsidRPr="00B641F4">
                    <w:rPr>
                      <w:color w:val="E36C0A"/>
                      <w:sz w:val="32"/>
                      <w:szCs w:val="32"/>
                    </w:rPr>
                    <w:t>25 x 10 =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535.85pt;margin-top:405pt;width:218.85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696288" w:rsidRPr="00C32E61" w:rsidRDefault="00696288" w:rsidP="00C32E6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C32E61">
                    <w:rPr>
                      <w:color w:val="0070C0"/>
                      <w:sz w:val="28"/>
                      <w:szCs w:val="28"/>
                    </w:rPr>
                    <w:t xml:space="preserve">I can use a written method to multiply a 2 digit number by a </w:t>
                  </w:r>
                  <w:r>
                    <w:rPr>
                      <w:color w:val="0070C0"/>
                      <w:sz w:val="28"/>
                      <w:szCs w:val="28"/>
                    </w:rPr>
                    <w:t>2</w:t>
                  </w:r>
                  <w:r w:rsidRPr="00C32E61">
                    <w:rPr>
                      <w:color w:val="0070C0"/>
                      <w:sz w:val="28"/>
                      <w:szCs w:val="28"/>
                    </w:rPr>
                    <w:t xml:space="preserve"> digit</w:t>
                  </w:r>
                  <w:r>
                    <w:rPr>
                      <w:color w:val="0070C0"/>
                      <w:sz w:val="28"/>
                      <w:szCs w:val="28"/>
                    </w:rPr>
                    <w:t xml:space="preserve"> number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221.5pt;margin-top:34.3pt;width:284.4pt;height:465.2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">
            <v:textbox>
              <w:txbxContent>
                <w:p w:rsidR="00696288" w:rsidRPr="00C701C5" w:rsidRDefault="00696288" w:rsidP="009D329D">
                  <w:pPr>
                    <w:jc w:val="center"/>
                    <w:rPr>
                      <w:color w:val="0070C0"/>
                      <w:sz w:val="60"/>
                      <w:szCs w:val="60"/>
                    </w:rPr>
                  </w:pPr>
                  <w:r w:rsidRPr="00183536">
                    <w:rPr>
                      <w:color w:val="FF0000"/>
                      <w:sz w:val="60"/>
                      <w:szCs w:val="60"/>
                    </w:rPr>
                    <w:t xml:space="preserve">25 x </w:t>
                  </w:r>
                  <w:r>
                    <w:rPr>
                      <w:color w:val="FF0000"/>
                      <w:sz w:val="60"/>
                      <w:szCs w:val="60"/>
                    </w:rPr>
                    <w:t>1</w:t>
                  </w:r>
                  <w:r w:rsidRPr="00183536">
                    <w:rPr>
                      <w:color w:val="FF0000"/>
                      <w:sz w:val="60"/>
                      <w:szCs w:val="60"/>
                    </w:rPr>
                    <w:t>7 =</w:t>
                  </w:r>
                  <w:r w:rsidRPr="00C701C5">
                    <w:rPr>
                      <w:color w:val="0070C0"/>
                      <w:sz w:val="60"/>
                      <w:szCs w:val="60"/>
                    </w:rPr>
                    <w:t>425</w:t>
                  </w:r>
                </w:p>
                <w:p w:rsidR="00696288" w:rsidRPr="00424895" w:rsidRDefault="00696288" w:rsidP="00A43E89">
                  <w:pPr>
                    <w:ind w:firstLine="720"/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color w:val="7030A0"/>
                      <w:sz w:val="28"/>
                      <w:szCs w:val="28"/>
                    </w:rPr>
                    <w:t>(25</w:t>
                  </w:r>
                  <w:r w:rsidRPr="00424895">
                    <w:rPr>
                      <w:color w:val="7030A0"/>
                      <w:sz w:val="28"/>
                      <w:szCs w:val="28"/>
                    </w:rPr>
                    <w:t>x 10</w:t>
                  </w:r>
                  <w:r>
                    <w:rPr>
                      <w:color w:val="7030A0"/>
                      <w:sz w:val="28"/>
                      <w:szCs w:val="28"/>
                    </w:rPr>
                    <w:t xml:space="preserve">)(25 </w:t>
                  </w:r>
                  <w:r w:rsidRPr="00424895">
                    <w:rPr>
                      <w:color w:val="7030A0"/>
                      <w:sz w:val="28"/>
                      <w:szCs w:val="28"/>
                    </w:rPr>
                    <w:t>x 7</w:t>
                  </w:r>
                  <w:r>
                    <w:rPr>
                      <w:color w:val="7030A0"/>
                      <w:sz w:val="28"/>
                      <w:szCs w:val="28"/>
                    </w:rPr>
                    <w:t>)</w:t>
                  </w:r>
                </w:p>
                <w:p w:rsidR="00696288" w:rsidRPr="00A43E89" w:rsidRDefault="00696288" w:rsidP="00A955D6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B641F4">
                    <w:rPr>
                      <w:color w:val="F79646"/>
                      <w:sz w:val="36"/>
                      <w:szCs w:val="36"/>
                    </w:rPr>
                    <w:t>25 x 10 = 250</w:t>
                  </w:r>
                  <w:r>
                    <w:rPr>
                      <w:color w:val="FF0000"/>
                      <w:sz w:val="36"/>
                      <w:szCs w:val="36"/>
                    </w:rPr>
                    <w:tab/>
                  </w:r>
                  <w:r>
                    <w:rPr>
                      <w:color w:val="FF0000"/>
                      <w:sz w:val="36"/>
                      <w:szCs w:val="36"/>
                    </w:rPr>
                    <w:tab/>
                  </w:r>
                  <w:r w:rsidRPr="00B641F4">
                    <w:rPr>
                      <w:color w:val="4BACC6"/>
                      <w:sz w:val="36"/>
                      <w:szCs w:val="36"/>
                    </w:rPr>
                    <w:t>25 x 7 = 175</w:t>
                  </w:r>
                  <w:r>
                    <w:rPr>
                      <w:color w:val="FF0000"/>
                      <w:sz w:val="36"/>
                      <w:szCs w:val="36"/>
                    </w:rPr>
                    <w:tab/>
                  </w:r>
                </w:p>
                <w:p w:rsidR="00696288" w:rsidRPr="00A955D6" w:rsidRDefault="00696288" w:rsidP="00A955D6">
                  <w:pPr>
                    <w:spacing w:line="240" w:lineRule="auto"/>
                    <w:rPr>
                      <w:color w:val="7030A0"/>
                      <w:sz w:val="36"/>
                      <w:szCs w:val="36"/>
                    </w:rPr>
                  </w:pPr>
                  <w:r w:rsidRPr="00B641F4">
                    <w:rPr>
                      <w:color w:val="F79646"/>
                      <w:sz w:val="36"/>
                      <w:szCs w:val="36"/>
                    </w:rPr>
                    <w:t>H</w:t>
                  </w:r>
                  <w:r w:rsidRPr="00B641F4">
                    <w:rPr>
                      <w:color w:val="F79646"/>
                      <w:sz w:val="36"/>
                      <w:szCs w:val="36"/>
                    </w:rPr>
                    <w:tab/>
                    <w:t>T</w:t>
                  </w:r>
                  <w:r w:rsidRPr="00B641F4">
                    <w:rPr>
                      <w:color w:val="F79646"/>
                      <w:sz w:val="36"/>
                      <w:szCs w:val="36"/>
                    </w:rPr>
                    <w:tab/>
                    <w:t>U</w:t>
                  </w:r>
                  <w:r w:rsidRPr="00A955D6">
                    <w:rPr>
                      <w:color w:val="7030A0"/>
                      <w:sz w:val="36"/>
                      <w:szCs w:val="36"/>
                    </w:rPr>
                    <w:tab/>
                  </w:r>
                  <w:r>
                    <w:rPr>
                      <w:color w:val="7030A0"/>
                      <w:sz w:val="36"/>
                      <w:szCs w:val="36"/>
                    </w:rPr>
                    <w:tab/>
                  </w:r>
                  <w:r w:rsidRPr="00B641F4">
                    <w:rPr>
                      <w:color w:val="4BACC6"/>
                      <w:sz w:val="36"/>
                      <w:szCs w:val="36"/>
                    </w:rPr>
                    <w:t>H</w:t>
                  </w:r>
                  <w:r w:rsidRPr="00B641F4">
                    <w:rPr>
                      <w:color w:val="4BACC6"/>
                      <w:sz w:val="36"/>
                      <w:szCs w:val="36"/>
                    </w:rPr>
                    <w:tab/>
                    <w:t xml:space="preserve">  T</w:t>
                  </w:r>
                  <w:r w:rsidRPr="00B641F4">
                    <w:rPr>
                      <w:color w:val="4BACC6"/>
                      <w:sz w:val="36"/>
                      <w:szCs w:val="36"/>
                    </w:rPr>
                    <w:tab/>
                    <w:t xml:space="preserve">  U</w:t>
                  </w:r>
                  <w:r>
                    <w:rPr>
                      <w:color w:val="7030A0"/>
                      <w:sz w:val="36"/>
                      <w:szCs w:val="36"/>
                    </w:rPr>
                    <w:tab/>
                  </w:r>
                </w:p>
                <w:p w:rsidR="00696288" w:rsidRPr="00B641F4" w:rsidRDefault="00696288" w:rsidP="00A43E89">
                  <w:pPr>
                    <w:spacing w:line="240" w:lineRule="auto"/>
                    <w:ind w:left="720"/>
                    <w:rPr>
                      <w:color w:val="9BBB59"/>
                      <w:sz w:val="36"/>
                      <w:szCs w:val="36"/>
                    </w:rPr>
                  </w:pPr>
                  <w:r w:rsidRPr="00B641F4">
                    <w:rPr>
                      <w:color w:val="F79646"/>
                      <w:sz w:val="36"/>
                      <w:szCs w:val="36"/>
                    </w:rPr>
                    <w:t>2</w:t>
                  </w:r>
                  <w:r w:rsidRPr="00B641F4">
                    <w:rPr>
                      <w:color w:val="F79646"/>
                      <w:sz w:val="36"/>
                      <w:szCs w:val="36"/>
                    </w:rPr>
                    <w:tab/>
                    <w:t>5</w:t>
                  </w:r>
                  <w:r w:rsidRPr="00A955D6">
                    <w:rPr>
                      <w:color w:val="7030A0"/>
                      <w:sz w:val="36"/>
                      <w:szCs w:val="36"/>
                    </w:rPr>
                    <w:tab/>
                  </w:r>
                  <w:r>
                    <w:rPr>
                      <w:color w:val="7030A0"/>
                      <w:sz w:val="36"/>
                      <w:szCs w:val="36"/>
                    </w:rPr>
                    <w:tab/>
                  </w:r>
                  <w:r>
                    <w:rPr>
                      <w:color w:val="7030A0"/>
                      <w:sz w:val="36"/>
                      <w:szCs w:val="36"/>
                    </w:rPr>
                    <w:tab/>
                  </w:r>
                  <w:r w:rsidRPr="00B641F4">
                    <w:rPr>
                      <w:color w:val="4BACC6"/>
                      <w:sz w:val="36"/>
                      <w:szCs w:val="36"/>
                    </w:rPr>
                    <w:t>2</w:t>
                  </w:r>
                  <w:r w:rsidRPr="00B641F4">
                    <w:rPr>
                      <w:color w:val="4BACC6"/>
                      <w:sz w:val="36"/>
                      <w:szCs w:val="36"/>
                    </w:rPr>
                    <w:tab/>
                    <w:t xml:space="preserve">  5</w:t>
                  </w:r>
                  <w:r>
                    <w:rPr>
                      <w:color w:val="7030A0"/>
                      <w:sz w:val="36"/>
                      <w:szCs w:val="36"/>
                    </w:rPr>
                    <w:tab/>
                  </w:r>
                </w:p>
                <w:p w:rsidR="00696288" w:rsidRPr="00A955D6" w:rsidRDefault="00696288" w:rsidP="00A955D6">
                  <w:pPr>
                    <w:spacing w:line="240" w:lineRule="auto"/>
                    <w:rPr>
                      <w:sz w:val="36"/>
                      <w:szCs w:val="36"/>
                    </w:rPr>
                  </w:pPr>
                  <w:r w:rsidRPr="00B641F4">
                    <w:rPr>
                      <w:color w:val="F79646"/>
                      <w:sz w:val="36"/>
                      <w:szCs w:val="36"/>
                    </w:rPr>
                    <w:t>x</w:t>
                  </w:r>
                  <w:r w:rsidRPr="00B641F4">
                    <w:rPr>
                      <w:color w:val="F79646"/>
                      <w:sz w:val="36"/>
                      <w:szCs w:val="36"/>
                    </w:rPr>
                    <w:tab/>
                    <w:t>1</w:t>
                  </w:r>
                  <w:r w:rsidRPr="00B641F4">
                    <w:rPr>
                      <w:color w:val="F79646"/>
                      <w:sz w:val="36"/>
                      <w:szCs w:val="36"/>
                    </w:rPr>
                    <w:tab/>
                    <w:t>0</w:t>
                  </w:r>
                  <w:r w:rsidRPr="00B641F4">
                    <w:rPr>
                      <w:color w:val="4BACC6"/>
                      <w:sz w:val="36"/>
                      <w:szCs w:val="36"/>
                    </w:rPr>
                    <w:tab/>
                    <w:t>x</w:t>
                  </w:r>
                  <w:r w:rsidRPr="00B641F4">
                    <w:rPr>
                      <w:color w:val="4BACC6"/>
                      <w:sz w:val="36"/>
                      <w:szCs w:val="36"/>
                    </w:rPr>
                    <w:tab/>
                  </w:r>
                  <w:r>
                    <w:rPr>
                      <w:color w:val="4BACC6"/>
                      <w:sz w:val="36"/>
                      <w:szCs w:val="36"/>
                    </w:rPr>
                    <w:t xml:space="preserve">       </w:t>
                  </w:r>
                  <w:r w:rsidRPr="00B641F4">
                    <w:rPr>
                      <w:color w:val="4BACC6"/>
                      <w:sz w:val="24"/>
                      <w:szCs w:val="24"/>
                    </w:rPr>
                    <w:t>3</w:t>
                  </w:r>
                  <w:r w:rsidRPr="00B641F4">
                    <w:rPr>
                      <w:color w:val="4BACC6"/>
                      <w:sz w:val="36"/>
                      <w:szCs w:val="36"/>
                    </w:rPr>
                    <w:tab/>
                    <w:t xml:space="preserve">  </w:t>
                  </w:r>
                  <w:r>
                    <w:rPr>
                      <w:color w:val="4BACC6"/>
                      <w:sz w:val="36"/>
                      <w:szCs w:val="36"/>
                    </w:rPr>
                    <w:t xml:space="preserve">         </w:t>
                  </w:r>
                  <w:r w:rsidRPr="00B641F4">
                    <w:rPr>
                      <w:color w:val="4BACC6"/>
                      <w:sz w:val="36"/>
                      <w:szCs w:val="36"/>
                    </w:rPr>
                    <w:t>7</w:t>
                  </w:r>
                </w:p>
                <w:p w:rsidR="00696288" w:rsidRPr="00B641F4" w:rsidRDefault="00696288" w:rsidP="00A955D6">
                  <w:pPr>
                    <w:rPr>
                      <w:color w:val="4BACC6"/>
                      <w:sz w:val="36"/>
                      <w:szCs w:val="36"/>
                    </w:rPr>
                  </w:pPr>
                  <w:r w:rsidRPr="00B641F4">
                    <w:rPr>
                      <w:color w:val="F79646"/>
                      <w:sz w:val="36"/>
                      <w:szCs w:val="36"/>
                    </w:rPr>
                    <w:t>2</w:t>
                  </w:r>
                  <w:r w:rsidRPr="00B641F4">
                    <w:rPr>
                      <w:color w:val="F79646"/>
                      <w:sz w:val="36"/>
                      <w:szCs w:val="36"/>
                    </w:rPr>
                    <w:tab/>
                    <w:t>5</w:t>
                  </w:r>
                  <w:r w:rsidRPr="00B641F4">
                    <w:rPr>
                      <w:color w:val="F79646"/>
                      <w:sz w:val="36"/>
                      <w:szCs w:val="36"/>
                    </w:rPr>
                    <w:tab/>
                    <w:t>0</w:t>
                  </w:r>
                  <w:r>
                    <w:rPr>
                      <w:color w:val="F79646"/>
                      <w:sz w:val="36"/>
                      <w:szCs w:val="36"/>
                    </w:rPr>
                    <w:t xml:space="preserve">              </w:t>
                  </w:r>
                  <w:r w:rsidRPr="00B641F4">
                    <w:rPr>
                      <w:color w:val="4BACC6"/>
                      <w:sz w:val="36"/>
                      <w:szCs w:val="36"/>
                    </w:rPr>
                    <w:t>1</w:t>
                  </w:r>
                  <w:r w:rsidRPr="00B641F4">
                    <w:rPr>
                      <w:color w:val="4BACC6"/>
                      <w:sz w:val="36"/>
                      <w:szCs w:val="36"/>
                    </w:rPr>
                    <w:tab/>
                    <w:t xml:space="preserve">  7</w:t>
                  </w:r>
                  <w:r w:rsidRPr="00B641F4">
                    <w:rPr>
                      <w:color w:val="4BACC6"/>
                      <w:sz w:val="36"/>
                      <w:szCs w:val="36"/>
                    </w:rPr>
                    <w:tab/>
                    <w:t xml:space="preserve">  5</w:t>
                  </w:r>
                </w:p>
                <w:p w:rsidR="00696288" w:rsidRPr="00B641F4" w:rsidRDefault="00696288" w:rsidP="00A955D6">
                  <w:pPr>
                    <w:rPr>
                      <w:color w:val="4BACC6"/>
                      <w:sz w:val="36"/>
                      <w:szCs w:val="36"/>
                    </w:rPr>
                  </w:pPr>
                  <w:r w:rsidRPr="00B641F4">
                    <w:rPr>
                      <w:color w:val="4BACC6"/>
                      <w:sz w:val="36"/>
                      <w:szCs w:val="36"/>
                    </w:rPr>
                    <w:tab/>
                  </w:r>
                  <w:r w:rsidRPr="00B641F4">
                    <w:rPr>
                      <w:color w:val="4BACC6"/>
                      <w:sz w:val="36"/>
                      <w:szCs w:val="36"/>
                    </w:rPr>
                    <w:tab/>
                  </w:r>
                </w:p>
                <w:p w:rsidR="00696288" w:rsidRPr="00B641F4" w:rsidRDefault="00696288" w:rsidP="00A43E89">
                  <w:pPr>
                    <w:ind w:left="720" w:firstLine="720"/>
                    <w:rPr>
                      <w:color w:val="9BBB59"/>
                      <w:sz w:val="36"/>
                      <w:szCs w:val="36"/>
                    </w:rPr>
                  </w:pPr>
                  <w:r w:rsidRPr="00B641F4">
                    <w:rPr>
                      <w:color w:val="9BBB59"/>
                      <w:sz w:val="36"/>
                      <w:szCs w:val="36"/>
                    </w:rPr>
                    <w:t>250 + 175 =425</w:t>
                  </w:r>
                </w:p>
                <w:p w:rsidR="00696288" w:rsidRPr="00B641F4" w:rsidRDefault="00696288" w:rsidP="00A43E89">
                  <w:pPr>
                    <w:ind w:left="1440"/>
                    <w:rPr>
                      <w:color w:val="4BACC6"/>
                      <w:sz w:val="36"/>
                      <w:szCs w:val="36"/>
                    </w:rPr>
                  </w:pPr>
                  <w:r w:rsidRPr="00B641F4">
                    <w:rPr>
                      <w:color w:val="9BBB59"/>
                      <w:sz w:val="36"/>
                      <w:szCs w:val="36"/>
                    </w:rPr>
                    <w:t>H</w:t>
                  </w:r>
                  <w:r w:rsidRPr="00B641F4">
                    <w:rPr>
                      <w:color w:val="9BBB59"/>
                      <w:sz w:val="36"/>
                      <w:szCs w:val="36"/>
                    </w:rPr>
                    <w:tab/>
                    <w:t xml:space="preserve">   T</w:t>
                  </w:r>
                  <w:r w:rsidRPr="00B641F4">
                    <w:rPr>
                      <w:color w:val="9BBB59"/>
                      <w:sz w:val="36"/>
                      <w:szCs w:val="36"/>
                    </w:rPr>
                    <w:tab/>
                    <w:t xml:space="preserve">   U</w:t>
                  </w:r>
                </w:p>
                <w:p w:rsidR="00696288" w:rsidRPr="00B641F4" w:rsidRDefault="00696288" w:rsidP="00A43E89">
                  <w:pPr>
                    <w:ind w:left="1440"/>
                    <w:rPr>
                      <w:color w:val="4BACC6"/>
                      <w:sz w:val="36"/>
                      <w:szCs w:val="36"/>
                    </w:rPr>
                  </w:pPr>
                  <w:r w:rsidRPr="00B641F4">
                    <w:rPr>
                      <w:color w:val="9BBB59"/>
                      <w:sz w:val="36"/>
                      <w:szCs w:val="36"/>
                    </w:rPr>
                    <w:t>2</w:t>
                  </w:r>
                  <w:r w:rsidRPr="00B641F4">
                    <w:rPr>
                      <w:color w:val="9BBB59"/>
                      <w:sz w:val="36"/>
                      <w:szCs w:val="36"/>
                    </w:rPr>
                    <w:tab/>
                    <w:t xml:space="preserve">   5</w:t>
                  </w:r>
                  <w:r w:rsidRPr="00B641F4">
                    <w:rPr>
                      <w:color w:val="9BBB59"/>
                      <w:sz w:val="36"/>
                      <w:szCs w:val="36"/>
                    </w:rPr>
                    <w:tab/>
                    <w:t xml:space="preserve">   0</w:t>
                  </w:r>
                </w:p>
                <w:p w:rsidR="00696288" w:rsidRPr="00B641F4" w:rsidRDefault="00696288" w:rsidP="00A43E89">
                  <w:pPr>
                    <w:ind w:left="1440"/>
                    <w:rPr>
                      <w:color w:val="9BBB59"/>
                      <w:sz w:val="36"/>
                      <w:szCs w:val="36"/>
                    </w:rPr>
                  </w:pPr>
                  <w:r w:rsidRPr="00B641F4">
                    <w:rPr>
                      <w:color w:val="9BBB59"/>
                      <w:sz w:val="36"/>
                      <w:szCs w:val="36"/>
                    </w:rPr>
                    <w:t>+ 1</w:t>
                  </w:r>
                  <w:r w:rsidRPr="00B641F4">
                    <w:rPr>
                      <w:color w:val="9BBB59"/>
                      <w:sz w:val="24"/>
                      <w:szCs w:val="24"/>
                    </w:rPr>
                    <w:t>1</w:t>
                  </w:r>
                  <w:r w:rsidRPr="00B641F4">
                    <w:rPr>
                      <w:color w:val="9BBB59"/>
                      <w:sz w:val="36"/>
                      <w:szCs w:val="36"/>
                    </w:rPr>
                    <w:tab/>
                    <w:t xml:space="preserve">   7</w:t>
                  </w:r>
                  <w:r w:rsidRPr="00B641F4">
                    <w:rPr>
                      <w:color w:val="9BBB59"/>
                      <w:sz w:val="36"/>
                      <w:szCs w:val="36"/>
                    </w:rPr>
                    <w:tab/>
                    <w:t xml:space="preserve">   5</w:t>
                  </w:r>
                </w:p>
                <w:p w:rsidR="00696288" w:rsidRPr="00A955D6" w:rsidRDefault="00696288" w:rsidP="00A43E89">
                  <w:pPr>
                    <w:ind w:left="1440"/>
                    <w:rPr>
                      <w:sz w:val="36"/>
                      <w:szCs w:val="36"/>
                    </w:rPr>
                  </w:pPr>
                  <w:r w:rsidRPr="00B641F4">
                    <w:rPr>
                      <w:color w:val="9BBB59"/>
                      <w:sz w:val="36"/>
                      <w:szCs w:val="36"/>
                    </w:rPr>
                    <w:t>4</w:t>
                  </w:r>
                  <w:r w:rsidRPr="00B641F4">
                    <w:rPr>
                      <w:color w:val="9BBB59"/>
                      <w:sz w:val="36"/>
                      <w:szCs w:val="36"/>
                    </w:rPr>
                    <w:tab/>
                    <w:t xml:space="preserve">   2</w:t>
                  </w:r>
                  <w:r w:rsidRPr="00B641F4">
                    <w:rPr>
                      <w:color w:val="9BBB59"/>
                      <w:sz w:val="36"/>
                      <w:szCs w:val="36"/>
                    </w:rPr>
                    <w:tab/>
                    <w:t xml:space="preserve">  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Straight Connector 11" o:spid="_x0000_s1031" style="position:absolute;z-index:251666432;visibility:visible" from="298.7pt,486.3pt" to="401.7pt,4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" strokecolor="#94b64e"/>
        </w:pict>
      </w:r>
      <w:r>
        <w:rPr>
          <w:noProof/>
          <w:lang w:eastAsia="en-GB"/>
        </w:rPr>
        <w:pict>
          <v:line id="Straight Connector 10" o:spid="_x0000_s1032" style="position:absolute;z-index:251665408;visibility:visible" from="298.7pt,455.25pt" to="400.6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" strokecolor="#94b64e"/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88" o:spid="_x0000_s1033" type="#_x0000_t32" style="position:absolute;margin-left:331.2pt;margin-top:1in;width:13.2pt;height:22.1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" strokecolor="#795d9b">
            <v:stroke endarrow="open"/>
          </v:shape>
        </w:pict>
      </w:r>
      <w:r>
        <w:rPr>
          <w:noProof/>
          <w:lang w:eastAsia="en-GB"/>
        </w:rPr>
        <w:pict>
          <v:shape id="Straight Arrow Connector 289" o:spid="_x0000_s1034" type="#_x0000_t32" style="position:absolute;margin-left:362.2pt;margin-top:1in;width:16.2pt;height:22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" strokecolor="#795d9b">
            <v:stroke endarrow="open"/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1035" type="#_x0000_t75" alt="http://us.cdn3.123rf.com/168nwm/prawny/prawny1002/prawny100200002/6336177-a-pair-of-cute-cartoon-footprints-with-happy-smiling-faces-isolated-on-white.jpg" style="position:absolute;margin-left:-42.35pt;margin-top:407.1pt;width:100.5pt;height:83.25pt;z-index:251669504;visibility:visible">
            <v:imagedata r:id="rId5" o:title=""/>
            <w10:wrap type="square"/>
          </v:shape>
        </w:pict>
      </w:r>
      <w:r>
        <w:rPr>
          <w:noProof/>
          <w:lang w:eastAsia="en-GB"/>
        </w:rPr>
        <w:pict>
          <v:shape id="Picture 291" o:spid="_x0000_s1036" type="#_x0000_t75" alt="http://us.cdn3.123rf.com/168nwm/prawny/prawny1002/prawny100200002/6336177-a-pair-of-cute-cartoon-footprints-with-happy-smiling-faces-isolated-on-white.jpg" style="position:absolute;margin-left:85.1pt;margin-top:416.8pt;width:100.5pt;height:83.25pt;z-index:251670528;visibility:visible">
            <v:imagedata r:id="rId5" o:title=""/>
            <w10:wrap type="square"/>
          </v:shape>
        </w:pict>
      </w:r>
      <w:r>
        <w:rPr>
          <w:noProof/>
          <w:lang w:eastAsia="en-GB"/>
        </w:rPr>
        <w:pict>
          <v:shape id="Straight Arrow Connector 290" o:spid="_x0000_s1037" type="#_x0000_t32" style="position:absolute;margin-left:156pt;margin-top:330.75pt;width:142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" strokecolor="#9bbb59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shape id="Straight Arrow Connector 12" o:spid="_x0000_s1038" type="#_x0000_t32" style="position:absolute;margin-left:473.25pt;margin-top:185.25pt;width:63.75pt;height:36.75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" strokecolor="#4f81b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shape id="_x0000_s1039" type="#_x0000_t202" style="position:absolute;margin-left:537pt;margin-top:158.25pt;width:217.3pt;height:11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96288" w:rsidRPr="00B641F4" w:rsidRDefault="00696288" w:rsidP="00424895">
                  <w:pPr>
                    <w:jc w:val="center"/>
                    <w:rPr>
                      <w:b/>
                      <w:color w:val="4BACC6"/>
                      <w:sz w:val="32"/>
                      <w:szCs w:val="32"/>
                      <w:u w:val="single"/>
                    </w:rPr>
                  </w:pPr>
                  <w:r w:rsidRPr="00B641F4">
                    <w:rPr>
                      <w:b/>
                      <w:color w:val="4BACC6"/>
                      <w:sz w:val="32"/>
                      <w:szCs w:val="32"/>
                      <w:u w:val="single"/>
                    </w:rPr>
                    <w:t>STEP 4</w:t>
                  </w:r>
                </w:p>
                <w:p w:rsidR="00696288" w:rsidRPr="00B641F4" w:rsidRDefault="00696288" w:rsidP="00424895">
                  <w:pPr>
                    <w:jc w:val="center"/>
                    <w:rPr>
                      <w:color w:val="4BACC6"/>
                      <w:sz w:val="32"/>
                      <w:szCs w:val="32"/>
                    </w:rPr>
                  </w:pPr>
                  <w:r w:rsidRPr="00B641F4">
                    <w:rPr>
                      <w:color w:val="4BACC6"/>
                      <w:sz w:val="32"/>
                      <w:szCs w:val="32"/>
                    </w:rPr>
                    <w:t>Multiply the larger number by the units:</w:t>
                  </w:r>
                </w:p>
                <w:p w:rsidR="00696288" w:rsidRPr="00B641F4" w:rsidRDefault="00696288" w:rsidP="00424895">
                  <w:pPr>
                    <w:jc w:val="center"/>
                    <w:rPr>
                      <w:color w:val="4BACC6"/>
                      <w:sz w:val="32"/>
                      <w:szCs w:val="32"/>
                    </w:rPr>
                  </w:pPr>
                  <w:r w:rsidRPr="00B641F4">
                    <w:rPr>
                      <w:color w:val="4BACC6"/>
                      <w:sz w:val="32"/>
                      <w:szCs w:val="32"/>
                    </w:rPr>
                    <w:t>25 x 7 =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Straight Connector 3" o:spid="_x0000_s1040" style="position:absolute;z-index:251664384;visibility:visible" from="369.75pt,279pt" to="473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" strokecolor="#40a7c2"/>
        </w:pict>
      </w:r>
      <w:r>
        <w:rPr>
          <w:noProof/>
          <w:lang w:eastAsia="en-GB"/>
        </w:rPr>
        <w:pict>
          <v:line id="Straight Connector 2" o:spid="_x0000_s1041" style="position:absolute;z-index:251663360;visibility:visible" from="369.75pt,244.5pt" to="472.5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" strokecolor="#40a7c2"/>
        </w:pict>
      </w:r>
      <w:r>
        <w:rPr>
          <w:noProof/>
          <w:lang w:eastAsia="en-GB"/>
        </w:rPr>
        <w:pict>
          <v:line id="Straight Connector 29" o:spid="_x0000_s1042" style="position:absolute;z-index:251660288;visibility:visible" from="231pt,279.2pt" to="324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" strokecolor="#f68c36"/>
        </w:pict>
      </w:r>
      <w:r>
        <w:rPr>
          <w:noProof/>
          <w:lang w:eastAsia="en-GB"/>
        </w:rPr>
        <w:pict>
          <v:line id="Straight Connector 28" o:spid="_x0000_s1043" style="position:absolute;z-index:251659264;visibility:visible" from="231.25pt,243.85pt" to="325pt,2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" strokecolor="#f68c36"/>
        </w:pict>
      </w:r>
      <w:r>
        <w:rPr>
          <w:noProof/>
          <w:lang w:eastAsia="en-GB"/>
        </w:rPr>
        <w:pict>
          <v:shape id="Straight Arrow Connector 13" o:spid="_x0000_s1044" type="#_x0000_t32" style="position:absolute;margin-left:415.5pt;margin-top:102.75pt;width:121.5pt;height: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" strokecolor="#8064a2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shape id="_x0000_s1045" type="#_x0000_t202" style="position:absolute;margin-left:536.95pt;margin-top:57pt;width:217.3pt;height:86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96288" w:rsidRPr="0024770D" w:rsidRDefault="00696288" w:rsidP="0024770D">
                  <w:pPr>
                    <w:jc w:val="center"/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</w:pPr>
                  <w:r w:rsidRPr="0024770D"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STEP 2</w:t>
                  </w:r>
                </w:p>
                <w:p w:rsidR="00696288" w:rsidRPr="0024770D" w:rsidRDefault="00696288" w:rsidP="0024770D">
                  <w:pPr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Split the lower number into tens and units.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Straight Arrow Connector 9" o:spid="_x0000_s1046" type="#_x0000_t32" style="position:absolute;margin-left:156pt;margin-top:57pt;width:106.5pt;height:21.75pt;flip:y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" strokecolor="#c0504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shape id="_x0000_s1047" type="#_x0000_t202" style="position:absolute;margin-left:-55.5pt;margin-top:45pt;width:211.5pt;height:82.8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96288" w:rsidRPr="0024770D" w:rsidRDefault="00696288" w:rsidP="0024770D">
                  <w:pPr>
                    <w:spacing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24770D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STEP 1</w:t>
                  </w:r>
                </w:p>
                <w:p w:rsidR="00696288" w:rsidRPr="0024770D" w:rsidRDefault="00696288" w:rsidP="0024770D">
                  <w:pPr>
                    <w:spacing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24770D">
                    <w:rPr>
                      <w:color w:val="FF0000"/>
                      <w:sz w:val="32"/>
                      <w:szCs w:val="32"/>
                    </w:rPr>
                    <w:t>Write out the sum horizontally.</w:t>
                  </w:r>
                </w:p>
                <w:p w:rsidR="00696288" w:rsidRPr="0024770D" w:rsidRDefault="00696288" w:rsidP="0024770D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Straight Arrow Connector 16" o:spid="_x0000_s1048" type="#_x0000_t32" style="position:absolute;margin-left:156pt;margin-top:181.5pt;width:80.2pt;height:31.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" strokecolor="#f79646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4" o:spid="_x0000_s1049" type="#_x0000_t62" style="position:absolute;margin-left:-48pt;margin-top:-51pt;width:141pt;height:81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" adj="25258,22685" strokecolor="#4bacc6" strokeweight="2pt">
            <v:textbox>
              <w:txbxContent>
                <w:p w:rsidR="00696288" w:rsidRPr="00A955D6" w:rsidRDefault="00696288" w:rsidP="00CD27AA">
                  <w:pPr>
                    <w:jc w:val="center"/>
                    <w:rPr>
                      <w:sz w:val="28"/>
                      <w:szCs w:val="28"/>
                    </w:rPr>
                  </w:pPr>
                  <w:r w:rsidRPr="00A955D6">
                    <w:rPr>
                      <w:sz w:val="28"/>
                      <w:szCs w:val="28"/>
                    </w:rPr>
                    <w:t>It’s really useful to practise your times tables!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Rounded Rectangular Callout 15" o:spid="_x0000_s1050" type="#_x0000_t62" style="position:absolute;margin-left:608.25pt;margin-top:-51pt;width:135.75pt;height:91.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" adj="-6469,22334" strokecolor="#4bacc6" strokeweight="2pt">
            <v:textbox>
              <w:txbxContent>
                <w:p w:rsidR="00696288" w:rsidRPr="00A955D6" w:rsidRDefault="00696288" w:rsidP="00CD27AA">
                  <w:pPr>
                    <w:jc w:val="center"/>
                    <w:rPr>
                      <w:sz w:val="28"/>
                      <w:szCs w:val="28"/>
                    </w:rPr>
                  </w:pPr>
                  <w:r w:rsidRPr="00A955D6">
                    <w:rPr>
                      <w:sz w:val="28"/>
                      <w:szCs w:val="28"/>
                    </w:rPr>
                    <w:t>Practise counting multiples of 2 up to 20, then 3 up to 30 etc.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51" type="#_x0000_t202" style="position:absolute;margin-left:108pt;margin-top:-35.25pt;width:480.75pt;height:47.2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696288" w:rsidRPr="00A955D6" w:rsidRDefault="00696288" w:rsidP="009D329D">
                  <w:pPr>
                    <w:jc w:val="center"/>
                    <w:rPr>
                      <w:b/>
                      <w:sz w:val="68"/>
                      <w:szCs w:val="68"/>
                    </w:rPr>
                  </w:pPr>
                  <w:r w:rsidRPr="00A955D6">
                    <w:rPr>
                      <w:b/>
                      <w:sz w:val="68"/>
                      <w:szCs w:val="68"/>
                    </w:rPr>
                    <w:t>Steps 2 Long Multiplying Success</w:t>
                  </w:r>
                </w:p>
              </w:txbxContent>
            </v:textbox>
          </v:shape>
        </w:pict>
      </w:r>
    </w:p>
    <w:sectPr w:rsidR="00696288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D"/>
    <w:rsid w:val="00105EF2"/>
    <w:rsid w:val="0014159B"/>
    <w:rsid w:val="00183536"/>
    <w:rsid w:val="00224D4D"/>
    <w:rsid w:val="0024770D"/>
    <w:rsid w:val="00424895"/>
    <w:rsid w:val="00696288"/>
    <w:rsid w:val="006B7907"/>
    <w:rsid w:val="0080257F"/>
    <w:rsid w:val="009A22AC"/>
    <w:rsid w:val="009D329D"/>
    <w:rsid w:val="00A43E89"/>
    <w:rsid w:val="00A955D6"/>
    <w:rsid w:val="00B641F4"/>
    <w:rsid w:val="00C32E61"/>
    <w:rsid w:val="00C701C5"/>
    <w:rsid w:val="00CD27AA"/>
    <w:rsid w:val="00D30109"/>
    <w:rsid w:val="00E2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</Words>
  <Characters>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eatkinson729</cp:lastModifiedBy>
  <cp:revision>3</cp:revision>
  <dcterms:created xsi:type="dcterms:W3CDTF">2012-12-09T12:01:00Z</dcterms:created>
  <dcterms:modified xsi:type="dcterms:W3CDTF">2013-09-30T16:04:00Z</dcterms:modified>
</cp:coreProperties>
</file>