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11" w:rsidRDefault="0097171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261pt;width:85.5pt;height:1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NlKAIAAE8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">
            <v:textbox style="mso-next-textbox:#_x0000_s1026">
              <w:txbxContent>
                <w:p w:rsidR="00971711" w:rsidRPr="00095114" w:rsidRDefault="00971711" w:rsidP="00095114">
                  <w:pPr>
                    <w:rPr>
                      <w:sz w:val="20"/>
                      <w:szCs w:val="20"/>
                    </w:rPr>
                  </w:pPr>
                </w:p>
                <w:p w:rsidR="00971711" w:rsidRPr="00095114" w:rsidRDefault="00971711" w:rsidP="00095114">
                  <w:pPr>
                    <w:rPr>
                      <w:sz w:val="20"/>
                      <w:szCs w:val="20"/>
                    </w:rPr>
                  </w:pPr>
                </w:p>
                <w:p w:rsidR="00971711" w:rsidRPr="00095114" w:rsidRDefault="00971711" w:rsidP="00095114">
                  <w:pPr>
                    <w:rPr>
                      <w:sz w:val="20"/>
                      <w:szCs w:val="20"/>
                    </w:rPr>
                  </w:pPr>
                </w:p>
                <w:p w:rsidR="00971711" w:rsidRDefault="00971711" w:rsidP="00095114">
                  <w:pPr>
                    <w:jc w:val="center"/>
                    <w:rPr>
                      <w:sz w:val="28"/>
                      <w:szCs w:val="28"/>
                    </w:rPr>
                  </w:pPr>
                  <w:r w:rsidRPr="00095114">
                    <w:rPr>
                      <w:sz w:val="28"/>
                      <w:szCs w:val="28"/>
                    </w:rPr>
                    <w:t>Equilateral</w:t>
                  </w:r>
                </w:p>
                <w:p w:rsidR="00971711" w:rsidRPr="00095114" w:rsidRDefault="00971711" w:rsidP="00095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triangle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6pt;margin-top:261pt;width:85.5pt;height:1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vPKQIAAE8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">
            <v:textbox style="mso-next-textbox:#_x0000_s1027">
              <w:txbxContent>
                <w:p w:rsidR="00971711" w:rsidRDefault="00971711">
                  <w:pPr>
                    <w:rPr>
                      <w:sz w:val="20"/>
                      <w:szCs w:val="20"/>
                    </w:rPr>
                  </w:pPr>
                </w:p>
                <w:p w:rsidR="00971711" w:rsidRDefault="00971711">
                  <w:pPr>
                    <w:rPr>
                      <w:sz w:val="20"/>
                      <w:szCs w:val="20"/>
                    </w:rPr>
                  </w:pPr>
                </w:p>
                <w:p w:rsidR="00971711" w:rsidRDefault="00971711">
                  <w:pPr>
                    <w:rPr>
                      <w:sz w:val="20"/>
                      <w:szCs w:val="20"/>
                    </w:rPr>
                  </w:pPr>
                </w:p>
                <w:p w:rsidR="00971711" w:rsidRPr="00095114" w:rsidRDefault="00971711" w:rsidP="00FF15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Right angled triangle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297" o:spid="_x0000_s1028" style="position:absolute;margin-left:-60.75pt;margin-top:246pt;width:191.25pt;height:177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lang w:eastAsia="en-GB"/>
        </w:rPr>
        <w:pict>
          <v:oval id="_x0000_s1029" style="position:absolute;margin-left:282.6pt;margin-top:167.4pt;width:63pt;height:54pt;z-index:251677184" fillcolor="lime"/>
        </w:pict>
      </w:r>
      <w:r>
        <w:rPr>
          <w:noProof/>
          <w:lang w:eastAsia="en-GB"/>
        </w:rPr>
        <w:pict>
          <v:shape id="_x0000_s1030" type="#_x0000_t202" style="position:absolute;margin-left:-54.75pt;margin-top:1in;width:178.15pt;height:10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71711" w:rsidRDefault="00971711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  <w:p w:rsidR="00971711" w:rsidRPr="006471FE" w:rsidRDefault="00971711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  <w:r w:rsidRPr="006471FE">
                    <w:rPr>
                      <w:color w:val="E36C0A"/>
                      <w:sz w:val="32"/>
                      <w:szCs w:val="32"/>
                    </w:rPr>
                    <w:t xml:space="preserve">Any shape with 3 sides and corners is a </w:t>
                  </w:r>
                  <w:r w:rsidRPr="006471FE">
                    <w:rPr>
                      <w:b/>
                      <w:color w:val="E36C0A"/>
                      <w:sz w:val="32"/>
                      <w:szCs w:val="32"/>
                      <w:u w:val="single"/>
                    </w:rPr>
                    <w:t>triangle</w:t>
                  </w:r>
                  <w:r>
                    <w:rPr>
                      <w:color w:val="E36C0A"/>
                      <w:sz w:val="32"/>
                      <w:szCs w:val="32"/>
                    </w:rPr>
                    <w:t xml:space="preserve">.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8" o:spid="_x0000_s1031" type="#_x0000_t32" style="position:absolute;margin-left:27pt;margin-top:189pt;width:0;height:29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96" o:spid="_x0000_s1032" type="#_x0000_t5" style="position:absolute;margin-left:45pt;margin-top:279pt;width:64.5pt;height:46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" adj="753" fillcolor="#9bbb59" strokecolor="#4e6128" strokeweight="2pt"/>
        </w:pict>
      </w:r>
      <w:r>
        <w:rPr>
          <w:noProof/>
          <w:lang w:eastAsia="en-GB"/>
        </w:rPr>
        <w:pict>
          <v:shape id="Isosceles Triangle 294" o:spid="_x0000_s1033" type="#_x0000_t5" style="position:absolute;margin-left:-45pt;margin-top:270pt;width:63pt;height:52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" fillcolor="#4f81bd" strokecolor="#243f60" strokeweight="2pt"/>
        </w:pict>
      </w:r>
      <w:r>
        <w:rPr>
          <w:noProof/>
          <w:lang w:eastAsia="en-GB"/>
        </w:rPr>
        <w:pict>
          <v:shape id="_x0000_s1034" type="#_x0000_t202" style="position:absolute;margin-left:157.1pt;margin-top:280.15pt;width:306.35pt;height:133.8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34">
              <w:txbxContent>
                <w:p w:rsidR="00971711" w:rsidRDefault="00971711" w:rsidP="0024770D">
                  <w:pPr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There are many other common 2D shapes, including:</w:t>
                  </w:r>
                </w:p>
                <w:p w:rsidR="00971711" w:rsidRPr="00375517" w:rsidRDefault="00971711" w:rsidP="002154BB">
                  <w:pPr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 xml:space="preserve">a </w:t>
                  </w:r>
                  <w:r w:rsidRPr="00375517"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pentagon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              (5 sides and corners),          a </w:t>
                  </w: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hexagon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               (6 sides and corners),            an </w:t>
                  </w: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octagon</w:t>
                  </w:r>
                  <w:r w:rsidRPr="002154BB">
                    <w:rPr>
                      <w:b/>
                      <w:color w:val="7030A0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color w:val="7030A0"/>
                      <w:sz w:val="32"/>
                      <w:szCs w:val="32"/>
                    </w:rPr>
                    <w:t>(8 sides and corners).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Octagon 303" o:spid="_x0000_s1035" type="#_x0000_t10" style="position:absolute;margin-left:267.75pt;margin-top:387pt;width:20.25pt;height:20.2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" fillcolor="#f79646" strokecolor="#974706" strokeweight="2pt"/>
        </w:pict>
      </w:r>
      <w:r>
        <w:rPr>
          <w:noProof/>
          <w:lang w:eastAsia="en-GB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299" o:spid="_x0000_s1036" type="#_x0000_t56" style="position:absolute;margin-left:261pt;margin-top:342pt;width:27.75pt;height:21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" fillcolor="#4f81bd" strokecolor="#243f60" strokeweight="2pt"/>
        </w:pict>
      </w:r>
      <w:r>
        <w:rPr>
          <w:noProof/>
          <w:lang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319" o:spid="_x0000_s1037" type="#_x0000_t96" style="position:absolute;margin-left:581.25pt;margin-top:86.4pt;width:35.35pt;height:40.6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" fillcolor="#9bbb59" strokecolor="#4e6128" strokeweight="2pt"/>
        </w:pict>
      </w:r>
      <w:r>
        <w:rPr>
          <w:noProof/>
          <w:lang w:eastAsia="en-GB"/>
        </w:rPr>
        <w:pict>
          <v:shape id="Text Box 308" o:spid="_x0000_s1038" type="#_x0000_t202" style="position:absolute;margin-left:488.25pt;margin-top:35.3pt;width:136.1pt;height:102.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308">
              <w:txbxContent>
                <w:p w:rsidR="00971711" w:rsidRPr="006471FE" w:rsidRDefault="00971711" w:rsidP="00572C4F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2D SHAPE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is 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flat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shape with only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one face.</w:t>
                  </w:r>
                </w:p>
                <w:p w:rsidR="00971711" w:rsidRPr="006471FE" w:rsidRDefault="00971711" w:rsidP="00572C4F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9" type="#_x0000_t202" style="position:absolute;margin-left:488.3pt;margin-top:144.25pt;width:136.1pt;height:153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2">
              <w:txbxContent>
                <w:p w:rsidR="00971711" w:rsidRPr="006471FE" w:rsidRDefault="00971711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Angles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are found in the corners of shapes.  </w:t>
                  </w:r>
                </w:p>
                <w:p w:rsidR="00971711" w:rsidRPr="006471FE" w:rsidRDefault="00971711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Right Angles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make an L shape in the corner and measure 90</w:t>
                  </w:r>
                  <w:r w:rsidRPr="006471FE">
                    <w:rPr>
                      <w:rFonts w:cs="Calibri"/>
                      <w:color w:val="4F6228"/>
                      <w:sz w:val="28"/>
                      <w:szCs w:val="28"/>
                    </w:rPr>
                    <w:t>°.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488.25pt;margin-top:305pt;width:136.1pt;height:179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0">
              <w:txbxContent>
                <w:p w:rsidR="00971711" w:rsidRPr="006471FE" w:rsidRDefault="00971711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shape has 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line of symmetry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if it can be folded in half perfectly.  </w:t>
                  </w:r>
                </w:p>
                <w:p w:rsidR="00971711" w:rsidRPr="006471FE" w:rsidRDefault="00971711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square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has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4 lines of symmetry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and 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rectangle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has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2 lines of symmetry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317" o:spid="_x0000_s1041" type="#_x0000_t15" style="position:absolute;margin-left:663.7pt;margin-top:434.6pt;width:75.95pt;height:40.6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" adj="15828" fillcolor="#9bbb59" strokecolor="#4e6128" strokeweight="2pt"/>
        </w:pict>
      </w:r>
      <w:r>
        <w:rPr>
          <w:noProof/>
          <w:lang w:eastAsia="en-GB"/>
        </w:rPr>
        <w:pict>
          <v:shape id="Isosceles Triangle 316" o:spid="_x0000_s1042" type="#_x0000_t5" style="position:absolute;margin-left:671.55pt;margin-top:325.95pt;width:49.75pt;height:39.2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" fillcolor="#9bbb59" strokecolor="#4e6128" strokeweight="2pt"/>
        </w:pict>
      </w:r>
      <w:r>
        <w:rPr>
          <w:noProof/>
          <w:lang w:eastAsia="en-GB"/>
        </w:rPr>
        <w:pict>
          <v:shape id="_x0000_s1043" type="#_x0000_t202" style="position:absolute;margin-left:166.25pt;margin-top:449pt;width:287.1pt;height:47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43">
              <w:txbxContent>
                <w:p w:rsidR="00971711" w:rsidRPr="00C32E61" w:rsidRDefault="00971711" w:rsidP="00C32E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32E61">
                    <w:rPr>
                      <w:color w:val="0070C0"/>
                      <w:sz w:val="28"/>
                      <w:szCs w:val="28"/>
                    </w:rPr>
                    <w:t xml:space="preserve">I can </w:t>
                  </w:r>
                  <w:r>
                    <w:rPr>
                      <w:color w:val="0070C0"/>
                      <w:sz w:val="28"/>
                      <w:szCs w:val="28"/>
                    </w:rPr>
                    <w:t>name and describe the properties of common 2D shapes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44" type="#_x0000_t75" alt="http://us.cdn3.123rf.com/168nwm/prawny/prawny1002/prawny100200002/6336177-a-pair-of-cute-cartoon-footprints-with-happy-smiling-faces-isolated-on-white.jpg" style="position:absolute;margin-left:52.4pt;margin-top:435.95pt;width:100.5pt;height:83.25pt;z-index:251647488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Picture 17" o:spid="_x0000_s1045" type="#_x0000_t75" alt="http://us.cdn3.123rf.com/168nwm/prawny/prawny1002/prawny100200002/6336177-a-pair-of-cute-cartoon-footprints-with-happy-smiling-faces-isolated-on-white.jpg" style="position:absolute;margin-left:-61.8pt;margin-top:430.5pt;width:100.5pt;height:83.25pt;z-index:251646464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Straight Arrow Connector 314" o:spid="_x0000_s1046" type="#_x0000_t32" style="position:absolute;margin-left:123.15pt;margin-top:3.95pt;width:27.4pt;height:53.6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" strokecolor="#c0504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 id="Text Box 1" o:spid="_x0000_s1047" type="#_x0000_t202" style="position:absolute;margin-left:146.65pt;margin-top:-47.6pt;width:408pt;height:6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971711" w:rsidRPr="009D329D" w:rsidRDefault="00971711" w:rsidP="009D329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2D Shape Success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632.25pt;margin-top:35.3pt;width:124.65pt;height:220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8">
              <w:txbxContent>
                <w:p w:rsidR="00971711" w:rsidRPr="006471FE" w:rsidRDefault="00971711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shape can have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parallel lines.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 These lines never meet or get further apart, a bit like train tracks!</w:t>
                  </w:r>
                </w:p>
                <w:p w:rsidR="00971711" w:rsidRPr="006471FE" w:rsidRDefault="00971711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B1435A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pict>
                      <v:shape id="Picture 315" o:spid="_x0000_i1026" type="#_x0000_t75" alt="http://l.thumbs.canstockphoto.com/canstock1463846.jpg" style="width:109.5pt;height:72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574.5pt;margin-top:-34.6pt;width:179pt;height:56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9">
              <w:txbxContent>
                <w:p w:rsidR="00971711" w:rsidRPr="006471FE" w:rsidRDefault="00971711" w:rsidP="00572C4F">
                  <w:pPr>
                    <w:jc w:val="center"/>
                    <w:rPr>
                      <w:color w:val="4F6228"/>
                      <w:sz w:val="32"/>
                      <w:szCs w:val="32"/>
                    </w:rPr>
                  </w:pPr>
                  <w:r w:rsidRPr="006471FE">
                    <w:rPr>
                      <w:b/>
                      <w:color w:val="4F6228"/>
                      <w:sz w:val="32"/>
                      <w:szCs w:val="32"/>
                      <w:u w:val="single"/>
                    </w:rPr>
                    <w:t>IMPORTANT LANGUAGE!</w:t>
                  </w:r>
                </w:p>
                <w:p w:rsidR="00971711" w:rsidRPr="006471FE" w:rsidRDefault="00971711" w:rsidP="0024770D">
                  <w:pPr>
                    <w:jc w:val="center"/>
                    <w:rPr>
                      <w:color w:val="4F6228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12" o:spid="_x0000_s1050" type="#_x0000_t202" style="position:absolute;margin-left:632.3pt;margin-top:267.05pt;width:124.6pt;height:217.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312">
              <w:txbxContent>
                <w:p w:rsidR="00971711" w:rsidRPr="006471FE" w:rsidRDefault="00971711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Regular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shapes have equal sides and angles.</w:t>
                  </w:r>
                </w:p>
                <w:p w:rsidR="00971711" w:rsidRPr="006471FE" w:rsidRDefault="00971711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</w:p>
                <w:p w:rsidR="00971711" w:rsidRPr="006471FE" w:rsidRDefault="00971711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Irregular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shapes have unequal sides and angles.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300" o:spid="_x0000_s1051" type="#_x0000_t9" style="position:absolute;margin-left:261.3pt;margin-top:365.8pt;width:25.5pt;height:18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" adj="3971" fillcolor="#4bacc6" strokecolor="#205867" strokeweight="2pt"/>
        </w:pict>
      </w:r>
      <w:r>
        <w:rPr>
          <w:noProof/>
          <w:lang w:eastAsia="en-GB"/>
        </w:rPr>
        <w:pict>
          <v:rect id="Rectangle 290" o:spid="_x0000_s1052" style="position:absolute;margin-left:150.5pt;margin-top:35.3pt;width:320.7pt;height:231.8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noProof/>
          <w:lang w:eastAsia="en-GB"/>
        </w:rPr>
        <w:pict>
          <v:shape id="Trapezoid 288" o:spid="_x0000_s1053" style="position:absolute;margin-left:385.35pt;margin-top:176.05pt;width:65.25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" path="m,428625l107156,,721519,,828675,428625,,428625xe" fillcolor="#4bacc6" strokecolor="#205867" strokeweight="2pt">
            <v:path arrowok="t" o:connecttype="custom" o:connectlocs="0,428625;107156,0;721519,0;828675,428625;0,428625" o:connectangles="0,0,0,0,0"/>
          </v:shape>
        </w:pict>
      </w:r>
      <w:r>
        <w:rPr>
          <w:noProof/>
          <w:lang w:eastAsia="en-GB"/>
        </w:rPr>
        <w:pict>
          <v:shape id="_x0000_s1054" type="#_x0000_t202" style="position:absolute;margin-left:370.75pt;margin-top:156pt;width:85.5pt;height:9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">
            <v:textbox style="mso-next-textbox:#_x0000_s1054">
              <w:txbxContent>
                <w:p w:rsidR="00971711" w:rsidRDefault="00971711">
                  <w:pPr>
                    <w:rPr>
                      <w:sz w:val="32"/>
                      <w:szCs w:val="32"/>
                    </w:rPr>
                  </w:pPr>
                </w:p>
                <w:p w:rsidR="00971711" w:rsidRDefault="00971711">
                  <w:pPr>
                    <w:rPr>
                      <w:sz w:val="32"/>
                      <w:szCs w:val="32"/>
                    </w:rPr>
                  </w:pPr>
                </w:p>
                <w:p w:rsidR="00971711" w:rsidRDefault="00971711" w:rsidP="0013787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Trapezium</w:t>
                  </w:r>
                </w:p>
                <w:p w:rsidR="00971711" w:rsidRDefault="00971711">
                  <w:pPr>
                    <w:rPr>
                      <w:sz w:val="32"/>
                      <w:szCs w:val="32"/>
                    </w:rPr>
                  </w:pPr>
                </w:p>
                <w:p w:rsidR="00971711" w:rsidRDefault="00971711">
                  <w:pPr>
                    <w:rPr>
                      <w:sz w:val="32"/>
                      <w:szCs w:val="32"/>
                    </w:rPr>
                  </w:pPr>
                </w:p>
                <w:p w:rsidR="00971711" w:rsidRPr="0013787A" w:rsidRDefault="0097171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271pt;margin-top:156pt;width:85.5pt;height:9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">
            <v:textbox style="mso-next-textbox:#_x0000_s1055">
              <w:txbxContent>
                <w:p w:rsidR="00971711" w:rsidRDefault="00971711">
                  <w:pPr>
                    <w:rPr>
                      <w:sz w:val="36"/>
                      <w:szCs w:val="36"/>
                    </w:rPr>
                  </w:pPr>
                </w:p>
                <w:p w:rsidR="00971711" w:rsidRDefault="00971711">
                  <w:pPr>
                    <w:rPr>
                      <w:sz w:val="36"/>
                      <w:szCs w:val="36"/>
                    </w:rPr>
                  </w:pPr>
                </w:p>
                <w:p w:rsidR="00971711" w:rsidRDefault="00971711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Circle</w:t>
                  </w:r>
                </w:p>
                <w:p w:rsidR="00971711" w:rsidRDefault="00971711">
                  <w:pPr>
                    <w:rPr>
                      <w:sz w:val="36"/>
                      <w:szCs w:val="36"/>
                    </w:rPr>
                  </w:pPr>
                </w:p>
                <w:p w:rsidR="00971711" w:rsidRDefault="00971711">
                  <w:pPr>
                    <w:rPr>
                      <w:sz w:val="36"/>
                      <w:szCs w:val="36"/>
                    </w:rPr>
                  </w:pPr>
                </w:p>
                <w:p w:rsidR="00971711" w:rsidRPr="000A27F4" w:rsidRDefault="00971711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26" o:spid="_x0000_s1056" type="#_x0000_t7" style="position:absolute;margin-left:175.75pt;margin-top:169.55pt;width:74.25pt;height:39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" adj="2891" fillcolor="#8064a2" strokecolor="#3f3151" strokeweight="2pt"/>
        </w:pict>
      </w:r>
      <w:r>
        <w:rPr>
          <w:noProof/>
          <w:lang w:eastAsia="en-GB"/>
        </w:rPr>
        <w:pict>
          <v:shape id="_x0000_s1057" type="#_x0000_t202" style="position:absolute;margin-left:168.85pt;margin-top:153.9pt;width:85.5pt;height:100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LNJQIAAE4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">
            <v:textbox style="mso-next-textbox:#_x0000_s1057">
              <w:txbxContent>
                <w:p w:rsidR="00971711" w:rsidRDefault="00971711">
                  <w:pPr>
                    <w:rPr>
                      <w:sz w:val="32"/>
                      <w:szCs w:val="32"/>
                    </w:rPr>
                  </w:pPr>
                </w:p>
                <w:p w:rsidR="00971711" w:rsidRDefault="00971711">
                  <w:pPr>
                    <w:rPr>
                      <w:sz w:val="32"/>
                      <w:szCs w:val="32"/>
                    </w:rPr>
                  </w:pPr>
                </w:p>
                <w:p w:rsidR="00971711" w:rsidRPr="000A27F4" w:rsidRDefault="00971711">
                  <w:pPr>
                    <w:rPr>
                      <w:sz w:val="24"/>
                      <w:szCs w:val="24"/>
                    </w:rPr>
                  </w:pPr>
                  <w:r w:rsidRPr="000A27F4">
                    <w:rPr>
                      <w:sz w:val="24"/>
                      <w:szCs w:val="24"/>
                    </w:rPr>
                    <w:t>Parallelogram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arallelogram 24" o:spid="_x0000_s1058" type="#_x0000_t7" style="position:absolute;margin-left:384.45pt;margin-top:65.05pt;width:52.65pt;height:34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" adj="3538" fillcolor="#9bbb59" strokecolor="#4e6128" strokeweight="2pt"/>
        </w:pict>
      </w:r>
      <w:r>
        <w:rPr>
          <w:noProof/>
          <w:lang w:eastAsia="en-GB"/>
        </w:rPr>
        <w:pict>
          <v:shape id="_x0000_s1059" type="#_x0000_t202" style="position:absolute;margin-left:370.75pt;margin-top:44.05pt;width:85.5pt;height:99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">
            <v:textbox style="mso-next-textbox:#_x0000_s1059">
              <w:txbxContent>
                <w:p w:rsidR="00971711" w:rsidRDefault="00971711">
                  <w:pPr>
                    <w:rPr>
                      <w:sz w:val="36"/>
                      <w:szCs w:val="36"/>
                    </w:rPr>
                  </w:pPr>
                </w:p>
                <w:p w:rsidR="00971711" w:rsidRDefault="00971711">
                  <w:pPr>
                    <w:rPr>
                      <w:sz w:val="36"/>
                      <w:szCs w:val="36"/>
                    </w:rPr>
                  </w:pPr>
                </w:p>
                <w:p w:rsidR="00971711" w:rsidRPr="000A27F4" w:rsidRDefault="00971711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Rhombus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22" o:spid="_x0000_s1060" style="position:absolute;margin-left:281.9pt;margin-top:61.3pt;width:66pt;height:38.2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" fillcolor="#c0504d" strokecolor="#622423" strokeweight="2pt"/>
        </w:pict>
      </w:r>
      <w:r>
        <w:rPr>
          <w:noProof/>
          <w:lang w:eastAsia="en-GB"/>
        </w:rPr>
        <w:pict>
          <v:shape id="_x0000_s1061" type="#_x0000_t202" style="position:absolute;margin-left:271pt;margin-top:44.25pt;width:85.5pt;height:99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XpJQIAAE4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">
            <v:textbox style="mso-next-textbox:#_x0000_s1061">
              <w:txbxContent>
                <w:p w:rsidR="00971711" w:rsidRDefault="00971711" w:rsidP="000A27F4">
                  <w:pPr>
                    <w:rPr>
                      <w:sz w:val="36"/>
                      <w:szCs w:val="36"/>
                    </w:rPr>
                  </w:pPr>
                </w:p>
                <w:p w:rsidR="00971711" w:rsidRDefault="00971711" w:rsidP="000A27F4">
                  <w:pPr>
                    <w:rPr>
                      <w:sz w:val="36"/>
                      <w:szCs w:val="36"/>
                    </w:rPr>
                  </w:pPr>
                </w:p>
                <w:p w:rsidR="00971711" w:rsidRPr="000A27F4" w:rsidRDefault="00971711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 w:rsidRPr="000A27F4">
                    <w:rPr>
                      <w:sz w:val="32"/>
                      <w:szCs w:val="32"/>
                    </w:rPr>
                    <w:t>Rectangle</w:t>
                  </w:r>
                  <w:r>
                    <w:rPr>
                      <w:sz w:val="36"/>
                      <w:szCs w:val="36"/>
                    </w:rPr>
                    <w:t>e</w:t>
                  </w:r>
                </w:p>
                <w:p w:rsidR="00971711" w:rsidRPr="000A27F4" w:rsidRDefault="00971711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13" o:spid="_x0000_s1062" style="position:absolute;margin-left:188.25pt;margin-top:61.5pt;width:45pt;height:38.2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" fillcolor="#4f81bd" strokecolor="#243f60" strokeweight="2pt"/>
        </w:pict>
      </w:r>
      <w:r>
        <w:rPr>
          <w:noProof/>
          <w:lang w:eastAsia="en-GB"/>
        </w:rPr>
        <w:pict>
          <v:shape id="_x0000_s1063" type="#_x0000_t202" style="position:absolute;margin-left:168.85pt;margin-top:44.6pt;width:85.5pt;height:99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>
            <v:textbox style="mso-next-textbox:#_x0000_s1063">
              <w:txbxContent>
                <w:p w:rsidR="00971711" w:rsidRDefault="00971711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971711" w:rsidRDefault="00971711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971711" w:rsidRPr="000A27F4" w:rsidRDefault="00971711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Square</w:t>
                  </w:r>
                </w:p>
                <w:p w:rsidR="00971711" w:rsidRPr="000A27F4" w:rsidRDefault="00971711" w:rsidP="009D329D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-54.45pt;margin-top:-37.5pt;width:178.15pt;height:82.8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71711" w:rsidRPr="0013787A" w:rsidRDefault="00971711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A </w:t>
                  </w: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quadrilateral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is any shape with 4 sides and corners.  </w:t>
                  </w:r>
                </w:p>
                <w:p w:rsidR="00971711" w:rsidRPr="0024770D" w:rsidRDefault="00971711" w:rsidP="0024770D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971711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95114"/>
    <w:rsid w:val="000A27F4"/>
    <w:rsid w:val="00105EF2"/>
    <w:rsid w:val="0013787A"/>
    <w:rsid w:val="00160ABB"/>
    <w:rsid w:val="00183536"/>
    <w:rsid w:val="002154BB"/>
    <w:rsid w:val="0024770D"/>
    <w:rsid w:val="002526B8"/>
    <w:rsid w:val="00375517"/>
    <w:rsid w:val="004D3220"/>
    <w:rsid w:val="00572C4F"/>
    <w:rsid w:val="006471FE"/>
    <w:rsid w:val="00762FF6"/>
    <w:rsid w:val="008F30FE"/>
    <w:rsid w:val="009037A8"/>
    <w:rsid w:val="00971711"/>
    <w:rsid w:val="009D329D"/>
    <w:rsid w:val="00A669E1"/>
    <w:rsid w:val="00AB17E9"/>
    <w:rsid w:val="00B1435A"/>
    <w:rsid w:val="00BA4D63"/>
    <w:rsid w:val="00C32E61"/>
    <w:rsid w:val="00CD27AA"/>
    <w:rsid w:val="00DD669B"/>
    <w:rsid w:val="00E26B73"/>
    <w:rsid w:val="00EA20F4"/>
    <w:rsid w:val="00F752C9"/>
    <w:rsid w:val="00FE6DF8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rhouston487</cp:lastModifiedBy>
  <cp:revision>2</cp:revision>
  <cp:lastPrinted>2012-03-13T11:51:00Z</cp:lastPrinted>
  <dcterms:created xsi:type="dcterms:W3CDTF">2012-03-13T11:52:00Z</dcterms:created>
  <dcterms:modified xsi:type="dcterms:W3CDTF">2012-03-13T11:52:00Z</dcterms:modified>
</cp:coreProperties>
</file>